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bookmarkStart w:id="0" w:name="_GoBack"/>
      <w:bookmarkEnd w:id="0"/>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F26BFD">
      <w:pPr>
        <w:pStyle w:val="MDPI21heading1"/>
        <w:tabs>
          <w:tab w:val="left" w:pos="2516"/>
        </w:tabs>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2776F" w:rsidRPr="00543B67" w:rsidRDefault="00D2776F" w:rsidP="00D2776F">
      <w:pPr>
        <w:pStyle w:val="MDPI21heading1"/>
      </w:pPr>
      <w:r>
        <w:t>3</w:t>
      </w:r>
      <w:r w:rsidRPr="00543B67">
        <w:t>. Results</w:t>
      </w:r>
    </w:p>
    <w:p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proofErr w:type="gramStart"/>
      <w:r w:rsidRPr="00543B67">
        <w:t>the</w:t>
      </w:r>
      <w:proofErr w:type="gramEnd"/>
      <w:r w:rsidRPr="00543B67">
        <w:t xml:space="preserve"> text following an equation need not be a new paragraph. Please punctuate equations as regular text.</w:t>
      </w:r>
    </w:p>
    <w:p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w:t>
      </w:r>
      <w:r w:rsidRPr="00543B67">
        <w:lastRenderedPageBreak/>
        <w:t>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846194">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29" w:rsidRDefault="00F05029" w:rsidP="00C1340D">
      <w:r>
        <w:separator/>
      </w:r>
    </w:p>
  </w:endnote>
  <w:endnote w:type="continuationSeparator" w:id="0">
    <w:p w:rsidR="00F05029" w:rsidRDefault="00F0502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F26BFD">
          <w:rPr>
            <w:noProof/>
          </w:rPr>
          <w:t>4</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F26BFD">
          <w:t xml:space="preserve">The </w:t>
        </w:r>
        <w:r w:rsidR="00F26BFD" w:rsidRPr="00F26BFD">
          <w:t>3rd International Electronic Conference on Sensors and Applications</w:t>
        </w:r>
        <w:r w:rsidR="00C53BC7" w:rsidRPr="00F26BFD">
          <w:t xml:space="preserve"> (EC</w:t>
        </w:r>
        <w:r w:rsidR="00F26BFD" w:rsidRPr="00F26BFD">
          <w:t>SA</w:t>
        </w:r>
        <w:r w:rsidR="00C53BC7" w:rsidRPr="00F26BFD">
          <w:t xml:space="preserve"> 2016), </w:t>
        </w:r>
        <w:r w:rsidR="00F26BFD" w:rsidRPr="00F26BFD">
          <w:t>15–30</w:t>
        </w:r>
        <w:r w:rsidR="00C53BC7" w:rsidRPr="00F26BFD">
          <w:t xml:space="preserve"> </w:t>
        </w:r>
        <w:r w:rsidR="00F26BFD" w:rsidRPr="00F26BFD">
          <w:t>November</w:t>
        </w:r>
        <w:r w:rsidR="00C53BC7" w:rsidRPr="00F26BFD">
          <w:t xml:space="preserve"> 2016; </w:t>
        </w:r>
        <w:r w:rsidR="000C391E" w:rsidRPr="00F26BFD">
          <w:br/>
        </w:r>
        <w:proofErr w:type="spellStart"/>
        <w:r w:rsidR="00C53BC7" w:rsidRPr="00F26BFD">
          <w:t>Sciforum</w:t>
        </w:r>
        <w:proofErr w:type="spellEnd"/>
        <w:r w:rsidR="00C53BC7" w:rsidRPr="00F26BFD">
          <w:t xml:space="preserve"> Electronic Conference Series, Vol. </w:t>
        </w:r>
        <w:r w:rsidR="00F26BFD" w:rsidRPr="00F26BFD">
          <w:t>3</w:t>
        </w:r>
        <w:r w:rsidR="00C53BC7" w:rsidRPr="00F26BFD">
          <w:t>,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29" w:rsidRDefault="00F05029" w:rsidP="00C1340D">
      <w:r>
        <w:separator/>
      </w:r>
    </w:p>
  </w:footnote>
  <w:footnote w:type="continuationSeparator" w:id="0">
    <w:p w:rsidR="00F05029" w:rsidRDefault="00F05029"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F05029" w:rsidP="006D7708">
    <w:pPr>
      <w:pStyle w:val="MDPIfooterfirstpage"/>
      <w:spacing w:line="200" w:lineRule="exact"/>
    </w:pPr>
    <w:sdt>
      <w:sdtPr>
        <w:rPr>
          <w:i/>
        </w:rPr>
        <w:id w:val="-592553270"/>
        <w:docPartObj>
          <w:docPartGallery w:val="Page Numbers (Top of Page)"/>
          <w:docPartUnique/>
        </w:docPartObj>
      </w:sdtPr>
      <w:sdtEndPr>
        <w:rPr>
          <w:i w:val="0"/>
        </w:rPr>
      </w:sdtEndPr>
      <w:sdtContent>
        <w:r w:rsidR="000C391E" w:rsidRPr="00F26BFD">
          <w:t xml:space="preserve">The </w:t>
        </w:r>
        <w:r w:rsidR="00F26BFD" w:rsidRPr="00F26BFD">
          <w:t>3rd International Electronic Conference on Sensors and Applications (ECSA 2016), 15–30 November 2016;</w:t>
        </w:r>
        <w:r w:rsidR="000C391E" w:rsidRPr="00F26BFD">
          <w:t xml:space="preserve"> </w:t>
        </w:r>
        <w:r w:rsidR="000C391E" w:rsidRPr="00F26BFD">
          <w:br/>
        </w:r>
        <w:proofErr w:type="spellStart"/>
        <w:r w:rsidR="000C391E" w:rsidRPr="00F26BFD">
          <w:t>Sciforum</w:t>
        </w:r>
        <w:proofErr w:type="spellEnd"/>
        <w:r w:rsidR="000C391E" w:rsidRPr="00F26BFD">
          <w:t xml:space="preserve"> Electronic Conference Series, Vol. </w:t>
        </w:r>
        <w:r w:rsidR="00F26BFD" w:rsidRPr="00F26BFD">
          <w:t>3</w:t>
        </w:r>
        <w:r w:rsidR="000C391E" w:rsidRPr="00F26BFD">
          <w:t>, 2016</w:t>
        </w:r>
      </w:sdtContent>
    </w:sdt>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F26BFD" w:rsidP="00F26BFD">
    <w:pPr>
      <w:pStyle w:val="MDPIheaderjournallogo"/>
    </w:pPr>
    <w:r>
      <w:rPr>
        <w:i w:val="0"/>
        <w:noProof/>
        <w:szCs w:val="16"/>
        <w:lang w:eastAsia="zh-CN"/>
      </w:rPr>
      <w:drawing>
        <wp:inline distT="0" distB="0" distL="0" distR="0">
          <wp:extent cx="627980" cy="6279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AS_Logo.png"/>
                  <pic:cNvPicPr/>
                </pic:nvPicPr>
                <pic:blipFill>
                  <a:blip r:embed="rId1">
                    <a:extLst>
                      <a:ext uri="{28A0092B-C50C-407E-A947-70E740481C1C}">
                        <a14:useLocalDpi xmlns:a14="http://schemas.microsoft.com/office/drawing/2010/main" val="0"/>
                      </a:ext>
                    </a:extLst>
                  </a:blip>
                  <a:stretch>
                    <a:fillRect/>
                  </a:stretch>
                </pic:blipFill>
                <pic:spPr>
                  <a:xfrm>
                    <a:off x="0" y="0"/>
                    <a:ext cx="636985" cy="636985"/>
                  </a:xfrm>
                  <a:prstGeom prst="rect">
                    <a:avLst/>
                  </a:prstGeom>
                </pic:spPr>
              </pic:pic>
            </a:graphicData>
          </a:graphic>
        </wp:inline>
      </w:drawing>
    </w:r>
    <w:r w:rsidR="008810B3"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ptab w:relativeTo="margin" w:alignment="right" w:leader="none"/>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97AE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85448"/>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5029"/>
    <w:rsid w:val="00F119E2"/>
    <w:rsid w:val="00F11AA2"/>
    <w:rsid w:val="00F13393"/>
    <w:rsid w:val="00F144F4"/>
    <w:rsid w:val="00F156AC"/>
    <w:rsid w:val="00F228FA"/>
    <w:rsid w:val="00F22B53"/>
    <w:rsid w:val="00F23BCE"/>
    <w:rsid w:val="00F2598F"/>
    <w:rsid w:val="00F26BFD"/>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93B7-9CA0-444C-A4F7-7E7621BD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27</TotalTime>
  <Pages>4</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17</cp:revision>
  <cp:lastPrinted>2016-01-29T01:37:00Z</cp:lastPrinted>
  <dcterms:created xsi:type="dcterms:W3CDTF">2016-01-13T05:42:00Z</dcterms:created>
  <dcterms:modified xsi:type="dcterms:W3CDTF">2016-05-17T07:06:00Z</dcterms:modified>
</cp:coreProperties>
</file>