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ED549F" w:rsidRDefault="00D81AC5" w:rsidP="00EA6423">
      <w:pPr>
        <w:pStyle w:val="MDPI11articletype"/>
      </w:pPr>
      <w:r>
        <w:t>Conference Proceedings</w:t>
      </w:r>
      <w:r w:rsidR="00EC296B">
        <w:t xml:space="preserve"> Paper</w:t>
      </w:r>
    </w:p>
    <w:p w:rsidR="00EA6423" w:rsidRPr="00543B67" w:rsidRDefault="00EA6423" w:rsidP="00EA6423">
      <w:pPr>
        <w:pStyle w:val="MDPI12title"/>
      </w:pPr>
      <w:r w:rsidRPr="00543B67">
        <w:t>Title</w:t>
      </w:r>
    </w:p>
    <w:p w:rsidR="00D1191B" w:rsidRPr="002D52E0" w:rsidRDefault="00D1191B" w:rsidP="00D1191B">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rsidR="00D1191B" w:rsidRDefault="00D1191B" w:rsidP="00D1191B">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rsidR="00997E3B" w:rsidRPr="002D52E0" w:rsidRDefault="00997E3B" w:rsidP="00997E3B">
      <w:pPr>
        <w:pStyle w:val="MDPI14history"/>
        <w:spacing w:before="240"/>
      </w:pPr>
      <w:r w:rsidRPr="002D52E0">
        <w:t>Published: date</w:t>
      </w:r>
    </w:p>
    <w:p w:rsidR="00997E3B" w:rsidRPr="002D52E0" w:rsidRDefault="00997E3B" w:rsidP="00997E3B">
      <w:pPr>
        <w:pStyle w:val="MDPI15academiceditor"/>
      </w:pPr>
      <w:r w:rsidRPr="002D52E0">
        <w:t>Academic Editor: name</w:t>
      </w:r>
    </w:p>
    <w:p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 xml:space="preserve">but without headings: </w:t>
      </w:r>
      <w:r w:rsidR="00997E3B">
        <w:t>(</w:t>
      </w:r>
      <w:r w:rsidRPr="00543B67">
        <w:t xml:space="preserve">1) Background: Place the question addressed in a broad context and highlight the purpose of the study; </w:t>
      </w:r>
      <w:r w:rsidR="00997E3B">
        <w:t>(</w:t>
      </w:r>
      <w:r w:rsidRPr="00543B67">
        <w:t xml:space="preserve">2) Methods: Describe briefly the main methods or treatments applied; </w:t>
      </w:r>
      <w:r w:rsidR="00997E3B">
        <w:t>(</w:t>
      </w:r>
      <w:r w:rsidRPr="00543B67">
        <w:t xml:space="preserve">3) Results: Summarize the article's main findings; and </w:t>
      </w:r>
      <w:r w:rsidR="00997E3B">
        <w:t>(</w:t>
      </w:r>
      <w:r w:rsidRPr="00543B67">
        <w:t>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Pr="00543B67"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rsidR="00EA6423" w:rsidRPr="000D0305" w:rsidRDefault="00EA6423" w:rsidP="00EA6423">
      <w:pPr>
        <w:pStyle w:val="MDPI19line"/>
      </w:pPr>
    </w:p>
    <w:p w:rsidR="00EA6423" w:rsidRPr="00543B67" w:rsidRDefault="00EA6423" w:rsidP="00143181">
      <w:pPr>
        <w:pStyle w:val="MDPI21heading1"/>
      </w:pPr>
      <w:r w:rsidRPr="00543B67">
        <w:rPr>
          <w:lang w:eastAsia="zh-CN"/>
        </w:rPr>
        <w:t xml:space="preserve">1. </w:t>
      </w:r>
      <w:r w:rsidRPr="00543B67">
        <w:t>Introduction</w:t>
      </w:r>
    </w:p>
    <w:p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w:t>
      </w:r>
      <w:proofErr w:type="gramStart"/>
      <w:r>
        <w:t>,3</w:t>
      </w:r>
      <w:proofErr w:type="gramEnd"/>
      <w:r>
        <w:t>], or [4–6]; see the end of the document for further details on references.</w:t>
      </w:r>
    </w:p>
    <w:p w:rsidR="00D2776F" w:rsidRPr="00543B67" w:rsidRDefault="00D2776F" w:rsidP="00F26BFD">
      <w:pPr>
        <w:pStyle w:val="MDPI21heading1"/>
        <w:tabs>
          <w:tab w:val="left" w:pos="2516"/>
        </w:tabs>
      </w:pPr>
      <w:r>
        <w:rPr>
          <w:lang w:eastAsia="zh-CN"/>
        </w:rPr>
        <w:t>2</w:t>
      </w:r>
      <w:r w:rsidRPr="00543B67">
        <w:rPr>
          <w:lang w:eastAsia="zh-CN"/>
        </w:rPr>
        <w:t xml:space="preserve">. </w:t>
      </w:r>
      <w:r w:rsidRPr="00D2776F">
        <w:t>Experiments</w:t>
      </w:r>
      <w:r w:rsidRPr="00543B67">
        <w:t xml:space="preserve"> </w:t>
      </w:r>
    </w:p>
    <w:p w:rsidR="00D2776F" w:rsidRPr="00543B67" w:rsidRDefault="00D2776F" w:rsidP="00D2776F">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D2776F" w:rsidRPr="00543B67" w:rsidRDefault="00D2776F" w:rsidP="00D2776F">
      <w:pPr>
        <w:pStyle w:val="MDPI31text"/>
      </w:pPr>
      <w:r w:rsidRPr="00543B67">
        <w:t>Research manuscripts reporting large datasets that are deposited in a publicly available database should specify where the data have been deposited and provide the releva</w:t>
      </w:r>
      <w:bookmarkStart w:id="0" w:name="_GoBack"/>
      <w:bookmarkEnd w:id="0"/>
      <w:r w:rsidRPr="00543B67">
        <w:t>nt accession numbers. If the accession numbers have not yet been obtained at the time of submission, please state that they will be provided during review. They must be provided prior to publication.</w:t>
      </w:r>
    </w:p>
    <w:p w:rsidR="00537791" w:rsidRDefault="00D2776F" w:rsidP="00D2776F">
      <w:pPr>
        <w:pStyle w:val="MDPI21heading1"/>
      </w:pPr>
      <w:r>
        <w:t>3</w:t>
      </w:r>
      <w:r w:rsidRPr="00543B67">
        <w:t>. Results</w:t>
      </w:r>
    </w:p>
    <w:p w:rsidR="00D2776F" w:rsidRPr="00537791" w:rsidRDefault="00537791" w:rsidP="00537791">
      <w:pPr>
        <w:tabs>
          <w:tab w:val="left" w:pos="3870"/>
        </w:tabs>
        <w:rPr>
          <w:lang w:bidi="en-US"/>
        </w:rPr>
      </w:pPr>
      <w:r>
        <w:rPr>
          <w:lang w:bidi="en-US"/>
        </w:rPr>
        <w:lastRenderedPageBreak/>
        <w:tab/>
      </w:r>
    </w:p>
    <w:p w:rsidR="00D2776F" w:rsidRPr="00543B67" w:rsidRDefault="00D2776F" w:rsidP="00D2776F">
      <w:pPr>
        <w:pStyle w:val="MDPI31text"/>
      </w:pPr>
      <w:r w:rsidRPr="00543B67">
        <w:t>This section may be divided by subheadings. It should provide a concise and precise description of the experimental results, their interpretation as well as the exper</w:t>
      </w:r>
      <w:r>
        <w:t>imental conclusions that can be </w:t>
      </w:r>
      <w:r w:rsidRPr="00543B67">
        <w:t>drawn.</w:t>
      </w:r>
    </w:p>
    <w:p w:rsidR="00D2776F" w:rsidRPr="00543B67" w:rsidRDefault="00D2776F" w:rsidP="00D2776F">
      <w:pPr>
        <w:pStyle w:val="MDPI22heading2"/>
      </w:pPr>
      <w:r>
        <w:t>3</w:t>
      </w:r>
      <w:r w:rsidRPr="00543B67">
        <w:t>.1. Subsection</w:t>
      </w:r>
    </w:p>
    <w:p w:rsidR="00D2776F" w:rsidRPr="00543B67" w:rsidRDefault="00D2776F" w:rsidP="00D2776F">
      <w:pPr>
        <w:pStyle w:val="MDPI23heading3"/>
      </w:pPr>
      <w:r>
        <w:t>3</w:t>
      </w:r>
      <w:r w:rsidRPr="00543B67">
        <w:t>.1.1. Subsubsection</w:t>
      </w:r>
    </w:p>
    <w:p w:rsidR="00D2776F" w:rsidRPr="00543B67" w:rsidRDefault="00D2776F" w:rsidP="00D2776F">
      <w:pPr>
        <w:pStyle w:val="MDPI35textbeforelist"/>
      </w:pPr>
      <w:r w:rsidRPr="00543B67">
        <w:t>Bulleted lists look like this:</w:t>
      </w:r>
    </w:p>
    <w:p w:rsidR="00D2776F" w:rsidRPr="00543B67" w:rsidRDefault="00D2776F" w:rsidP="00D2776F">
      <w:pPr>
        <w:pStyle w:val="MDPI38bullet"/>
        <w:numPr>
          <w:ilvl w:val="0"/>
          <w:numId w:val="14"/>
        </w:numPr>
        <w:adjustRightInd/>
        <w:snapToGrid/>
        <w:ind w:left="425" w:hanging="425"/>
      </w:pPr>
      <w:r w:rsidRPr="00543B67">
        <w:t>First bullet</w:t>
      </w:r>
    </w:p>
    <w:p w:rsidR="00D2776F" w:rsidRPr="00543B67" w:rsidRDefault="00D2776F" w:rsidP="00D2776F">
      <w:pPr>
        <w:pStyle w:val="MDPI38bullet"/>
        <w:numPr>
          <w:ilvl w:val="0"/>
          <w:numId w:val="14"/>
        </w:numPr>
        <w:adjustRightInd/>
        <w:snapToGrid/>
        <w:ind w:left="425" w:hanging="425"/>
      </w:pPr>
      <w:r w:rsidRPr="00543B67">
        <w:t>Second bullet</w:t>
      </w:r>
    </w:p>
    <w:p w:rsidR="00D2776F" w:rsidRPr="00543B67" w:rsidRDefault="00D2776F" w:rsidP="00D2776F">
      <w:pPr>
        <w:pStyle w:val="MDPI38bullet"/>
        <w:numPr>
          <w:ilvl w:val="0"/>
          <w:numId w:val="14"/>
        </w:numPr>
        <w:adjustRightInd/>
        <w:snapToGrid/>
        <w:ind w:left="425" w:hanging="425"/>
      </w:pPr>
      <w:r w:rsidRPr="00543B67">
        <w:t>Third bullet</w:t>
      </w:r>
    </w:p>
    <w:p w:rsidR="00D2776F" w:rsidRPr="00543B67" w:rsidRDefault="00D2776F" w:rsidP="00D2776F">
      <w:pPr>
        <w:pStyle w:val="MDPI36textafterlist"/>
        <w:spacing w:after="120"/>
      </w:pPr>
      <w:r w:rsidRPr="00543B67">
        <w:t>Numbered lists can be added as follows:</w:t>
      </w:r>
    </w:p>
    <w:p w:rsidR="00D2776F" w:rsidRPr="00543B67" w:rsidRDefault="00D2776F" w:rsidP="00D2776F">
      <w:pPr>
        <w:pStyle w:val="MDPI37itemize"/>
        <w:numPr>
          <w:ilvl w:val="0"/>
          <w:numId w:val="13"/>
        </w:numPr>
        <w:adjustRightInd/>
        <w:snapToGrid/>
        <w:ind w:left="425" w:hanging="425"/>
      </w:pPr>
      <w:r w:rsidRPr="00543B67">
        <w:t>First item</w:t>
      </w:r>
    </w:p>
    <w:p w:rsidR="00D2776F" w:rsidRPr="00543B67" w:rsidRDefault="00D2776F" w:rsidP="00D2776F">
      <w:pPr>
        <w:pStyle w:val="MDPI37itemize"/>
        <w:numPr>
          <w:ilvl w:val="0"/>
          <w:numId w:val="13"/>
        </w:numPr>
        <w:adjustRightInd/>
        <w:snapToGrid/>
        <w:ind w:left="425" w:hanging="425"/>
      </w:pPr>
      <w:r w:rsidRPr="00543B67">
        <w:t>Second item</w:t>
      </w:r>
    </w:p>
    <w:p w:rsidR="00D2776F" w:rsidRPr="00543B67" w:rsidRDefault="00D2776F" w:rsidP="00D2776F">
      <w:pPr>
        <w:pStyle w:val="MDPI37itemize"/>
        <w:numPr>
          <w:ilvl w:val="0"/>
          <w:numId w:val="13"/>
        </w:numPr>
        <w:adjustRightInd/>
        <w:snapToGrid/>
        <w:ind w:left="425" w:hanging="425"/>
      </w:pPr>
      <w:r w:rsidRPr="00543B67">
        <w:t>Third item</w:t>
      </w:r>
    </w:p>
    <w:p w:rsidR="00D2776F" w:rsidRPr="00543B67" w:rsidRDefault="00D2776F" w:rsidP="00D2776F">
      <w:pPr>
        <w:pStyle w:val="MDPI36textafterlist"/>
      </w:pPr>
      <w:r w:rsidRPr="00543B67">
        <w:t>The text continues here.</w:t>
      </w:r>
    </w:p>
    <w:p w:rsidR="00D2776F" w:rsidRPr="00543B67" w:rsidRDefault="00D2776F" w:rsidP="00D2776F">
      <w:pPr>
        <w:pStyle w:val="MDPI22heading2"/>
      </w:pPr>
      <w:r>
        <w:t>3</w:t>
      </w:r>
      <w:r w:rsidRPr="00543B67">
        <w:t>.2</w:t>
      </w:r>
      <w:r>
        <w:t>.</w:t>
      </w:r>
      <w:r w:rsidRPr="00543B67">
        <w:t xml:space="preserve"> Figures, Tables and Schemes</w:t>
      </w:r>
    </w:p>
    <w:p w:rsidR="00D2776F" w:rsidRPr="00543B67" w:rsidRDefault="00D2776F" w:rsidP="00D2776F">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D2776F" w:rsidRPr="00543B67" w:rsidTr="00586160">
        <w:tc>
          <w:tcPr>
            <w:tcW w:w="4779" w:type="dxa"/>
          </w:tcPr>
          <w:p w:rsidR="00D2776F" w:rsidRPr="00C879BF" w:rsidRDefault="00D2776F" w:rsidP="00586160">
            <w:pPr>
              <w:pStyle w:val="MDPI52figure"/>
              <w:adjustRightInd w:val="0"/>
              <w:snapToGrid w:val="0"/>
            </w:pPr>
            <w:r w:rsidRPr="00C879BF">
              <w:rPr>
                <w:noProof/>
                <w:lang w:eastAsia="zh-CN" w:bidi="ar-SA"/>
              </w:rPr>
              <w:drawing>
                <wp:inline distT="0" distB="0" distL="0" distR="0" wp14:anchorId="6943BBDD" wp14:editId="668B0804">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rsidR="00D2776F" w:rsidRPr="00C879BF" w:rsidRDefault="00D2776F" w:rsidP="00586160">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D2776F" w:rsidRPr="00C879BF" w:rsidRDefault="00D2776F" w:rsidP="00586160">
            <w:pPr>
              <w:pStyle w:val="MDPI52figure"/>
              <w:adjustRightInd w:val="0"/>
              <w:snapToGrid w:val="0"/>
            </w:pPr>
            <w:r w:rsidRPr="00C879BF">
              <w:rPr>
                <w:noProof/>
                <w:lang w:eastAsia="zh-CN" w:bidi="ar-SA"/>
              </w:rPr>
              <w:drawing>
                <wp:inline distT="0" distB="0" distL="0" distR="0" wp14:anchorId="7EBF6F85" wp14:editId="11263B01">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rsidR="00D2776F" w:rsidRPr="00C879BF" w:rsidRDefault="00D2776F" w:rsidP="00586160">
            <w:pPr>
              <w:pStyle w:val="MDPI52figure"/>
              <w:adjustRightInd w:val="0"/>
              <w:snapToGrid w:val="0"/>
              <w:rPr>
                <w:sz w:val="20"/>
              </w:rPr>
            </w:pPr>
            <w:r w:rsidRPr="00C879BF">
              <w:rPr>
                <w:sz w:val="20"/>
              </w:rPr>
              <w:t>(</w:t>
            </w:r>
            <w:r w:rsidRPr="00C879BF">
              <w:rPr>
                <w:b/>
                <w:sz w:val="20"/>
              </w:rPr>
              <w:t>b</w:t>
            </w:r>
            <w:r w:rsidRPr="00C879BF">
              <w:rPr>
                <w:sz w:val="20"/>
              </w:rPr>
              <w:t>)</w:t>
            </w:r>
          </w:p>
        </w:tc>
      </w:tr>
    </w:tbl>
    <w:p w:rsidR="00D2776F" w:rsidRPr="00543B67" w:rsidRDefault="00D2776F" w:rsidP="00D2776F">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D2776F" w:rsidRPr="00543B67" w:rsidRDefault="00D2776F" w:rsidP="00D2776F">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2776F" w:rsidRPr="00543B67" w:rsidTr="00586160">
        <w:trPr>
          <w:cnfStyle w:val="100000000000" w:firstRow="1" w:lastRow="0" w:firstColumn="0" w:lastColumn="0" w:oddVBand="0" w:evenVBand="0" w:oddHBand="0" w:evenHBand="0" w:firstRowFirstColumn="0" w:firstRowLastColumn="0" w:lastRowFirstColumn="0" w:lastRowLastColumn="0"/>
        </w:trPr>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1</w:t>
            </w:r>
          </w:p>
        </w:tc>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2</w:t>
            </w:r>
          </w:p>
        </w:tc>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3</w:t>
            </w:r>
          </w:p>
        </w:tc>
      </w:tr>
      <w:tr w:rsidR="00D2776F" w:rsidRPr="00543B67" w:rsidTr="00586160">
        <w:tc>
          <w:tcPr>
            <w:tcW w:w="1599" w:type="dxa"/>
          </w:tcPr>
          <w:p w:rsidR="00D2776F" w:rsidRPr="00543B67" w:rsidRDefault="00D2776F" w:rsidP="00586160">
            <w:pPr>
              <w:pStyle w:val="MDPI42tablebody"/>
              <w:spacing w:line="240" w:lineRule="auto"/>
              <w:rPr>
                <w:lang w:val="en-US"/>
              </w:rPr>
            </w:pPr>
            <w:r w:rsidRPr="00543B67">
              <w:rPr>
                <w:lang w:val="en-US"/>
              </w:rPr>
              <w:t>entry 1</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r>
      <w:tr w:rsidR="00D2776F" w:rsidRPr="00543B67" w:rsidTr="00586160">
        <w:tc>
          <w:tcPr>
            <w:tcW w:w="1599" w:type="dxa"/>
          </w:tcPr>
          <w:p w:rsidR="00D2776F" w:rsidRPr="00543B67" w:rsidRDefault="00D2776F" w:rsidP="00586160">
            <w:pPr>
              <w:pStyle w:val="MDPI42tablebody"/>
              <w:spacing w:line="240" w:lineRule="auto"/>
              <w:rPr>
                <w:lang w:val="en-US"/>
              </w:rPr>
            </w:pPr>
            <w:r w:rsidRPr="00543B67">
              <w:rPr>
                <w:lang w:val="en-US"/>
              </w:rPr>
              <w:t>entry 2</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c>
          <w:tcPr>
            <w:tcW w:w="1599" w:type="dxa"/>
          </w:tcPr>
          <w:p w:rsidR="00D2776F" w:rsidRPr="00543B67" w:rsidRDefault="00D2776F" w:rsidP="00586160">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D2776F" w:rsidRDefault="00D2776F" w:rsidP="00D2776F">
      <w:pPr>
        <w:pStyle w:val="MDPI43tablefooter"/>
        <w:jc w:val="center"/>
      </w:pPr>
      <w:r w:rsidRPr="00D04F64">
        <w:rPr>
          <w:vertAlign w:val="superscript"/>
        </w:rPr>
        <w:t>1</w:t>
      </w:r>
      <w:r>
        <w:t xml:space="preserve"> Tables may have a footer.</w:t>
      </w:r>
    </w:p>
    <w:p w:rsidR="00D2776F" w:rsidRPr="00543B67" w:rsidRDefault="00D2776F" w:rsidP="00D2776F">
      <w:pPr>
        <w:pStyle w:val="MDPI22heading2"/>
      </w:pPr>
      <w:r>
        <w:t>3</w:t>
      </w:r>
      <w:r w:rsidRPr="00543B67">
        <w:t>.3. Formatting of Mathematical Components</w:t>
      </w:r>
    </w:p>
    <w:p w:rsidR="00D2776F" w:rsidRPr="00543B67" w:rsidRDefault="00D2776F" w:rsidP="00D2776F">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D2776F" w:rsidRPr="00543B67" w:rsidTr="00586160">
        <w:trPr>
          <w:jc w:val="center"/>
        </w:trPr>
        <w:tc>
          <w:tcPr>
            <w:tcW w:w="4754" w:type="pct"/>
          </w:tcPr>
          <w:p w:rsidR="00D2776F" w:rsidRPr="00543B67" w:rsidRDefault="00D2776F" w:rsidP="00586160">
            <w:pPr>
              <w:pStyle w:val="MDPI39equation"/>
            </w:pPr>
            <w:r w:rsidRPr="00543B67">
              <w:t>a = 1,</w:t>
            </w:r>
          </w:p>
        </w:tc>
        <w:tc>
          <w:tcPr>
            <w:tcW w:w="246" w:type="pct"/>
            <w:vAlign w:val="center"/>
          </w:tcPr>
          <w:p w:rsidR="00D2776F" w:rsidRPr="00543B67" w:rsidRDefault="00D2776F" w:rsidP="00586160">
            <w:pPr>
              <w:pStyle w:val="MDPI3aequationnumber"/>
            </w:pPr>
            <w:r w:rsidRPr="00543B67">
              <w:t>(1)</w:t>
            </w:r>
          </w:p>
        </w:tc>
      </w:tr>
    </w:tbl>
    <w:p w:rsidR="00D2776F" w:rsidRPr="00543B67" w:rsidRDefault="00D2776F" w:rsidP="00D2776F">
      <w:pPr>
        <w:pStyle w:val="MDPI32textnoindent"/>
      </w:pPr>
      <w:proofErr w:type="gramStart"/>
      <w:r w:rsidRPr="00543B67">
        <w:lastRenderedPageBreak/>
        <w:t>the</w:t>
      </w:r>
      <w:proofErr w:type="gramEnd"/>
      <w:r w:rsidRPr="00543B67">
        <w:t xml:space="preserve"> text following an equation need not be a new paragraph. Please punctuate equations as regular text.</w:t>
      </w:r>
    </w:p>
    <w:p w:rsidR="00D2776F" w:rsidRPr="00543B67" w:rsidRDefault="00D2776F" w:rsidP="00D2776F">
      <w:pPr>
        <w:pStyle w:val="MDPI33textspaceafter"/>
      </w:pPr>
      <w:r w:rsidRPr="00543B67">
        <w:t xml:space="preserve">Theorem-type environments (including propositions, lemmas, corollaries </w:t>
      </w:r>
      <w:r w:rsidRPr="00543B67">
        <w:rPr>
          <w:i/>
        </w:rPr>
        <w:t>etc.</w:t>
      </w:r>
      <w:r w:rsidRPr="00543B67">
        <w:t>) can be forma</w:t>
      </w:r>
      <w:r>
        <w:t>t</w:t>
      </w:r>
      <w:r w:rsidRPr="00543B67">
        <w:t>ted as follows:</w:t>
      </w:r>
    </w:p>
    <w:p w:rsidR="00D2776F" w:rsidRPr="00543B67" w:rsidRDefault="00D2776F" w:rsidP="00D2776F">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D2776F" w:rsidRPr="00543B67" w:rsidRDefault="00D2776F" w:rsidP="00D2776F">
      <w:pPr>
        <w:pStyle w:val="MDPI33textspaceafter"/>
        <w:spacing w:before="240"/>
      </w:pPr>
      <w:r w:rsidRPr="00543B67">
        <w:t>The text continues here. Proofs must be formatted as follows:</w:t>
      </w:r>
    </w:p>
    <w:p w:rsidR="00D2776F" w:rsidRPr="00543B67" w:rsidRDefault="00D2776F" w:rsidP="00D2776F">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rsidR="00D2776F" w:rsidRPr="00543B67" w:rsidRDefault="00D2776F" w:rsidP="00D2776F">
      <w:pPr>
        <w:pStyle w:val="MDPI34textspacebefore"/>
      </w:pPr>
      <w:r w:rsidRPr="00543B67">
        <w:t>The text continues here.</w:t>
      </w:r>
    </w:p>
    <w:p w:rsidR="00D2776F" w:rsidRPr="00543B67" w:rsidRDefault="00D2776F" w:rsidP="00D2776F">
      <w:pPr>
        <w:pStyle w:val="MDPI21heading1"/>
      </w:pPr>
      <w:r>
        <w:t>4</w:t>
      </w:r>
      <w:r w:rsidRPr="00543B67">
        <w:t>. Discussion</w:t>
      </w:r>
    </w:p>
    <w:p w:rsidR="00D2776F" w:rsidRPr="00543B67" w:rsidRDefault="00D2776F" w:rsidP="00D2776F">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A6423" w:rsidRPr="00543B67" w:rsidRDefault="00EA6423" w:rsidP="00EA6423">
      <w:pPr>
        <w:pStyle w:val="MDPI21heading1"/>
      </w:pPr>
      <w:r w:rsidRPr="00543B67">
        <w:t xml:space="preserve">5. Conclusions </w:t>
      </w:r>
    </w:p>
    <w:p w:rsidR="00EA6423" w:rsidRPr="00543B67" w:rsidRDefault="00EA6423" w:rsidP="00EA6423">
      <w:pPr>
        <w:pStyle w:val="MDPI31text"/>
      </w:pPr>
      <w:r w:rsidRPr="00543B67">
        <w:t>This section is mandatory.</w:t>
      </w:r>
    </w:p>
    <w:p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61522B" w:rsidRPr="006022F5" w:rsidRDefault="0061522B" w:rsidP="0061522B">
      <w:pPr>
        <w:pStyle w:val="MDPI21heading1"/>
      </w:pPr>
      <w:r w:rsidRPr="006022F5">
        <w:t>Abbreviations</w:t>
      </w:r>
    </w:p>
    <w:p w:rsidR="0061522B" w:rsidRPr="006022F5" w:rsidRDefault="0061522B" w:rsidP="0061522B">
      <w:pPr>
        <w:pStyle w:val="MDPI71References"/>
        <w:numPr>
          <w:ilvl w:val="0"/>
          <w:numId w:val="0"/>
        </w:numPr>
      </w:pPr>
      <w:r w:rsidRPr="006022F5">
        <w:t>The following abbreviations are used in this manuscript:</w:t>
      </w:r>
    </w:p>
    <w:p w:rsidR="0061522B" w:rsidRPr="006022F5" w:rsidRDefault="0061522B" w:rsidP="0061522B">
      <w:pPr>
        <w:pStyle w:val="MDPI71References"/>
        <w:numPr>
          <w:ilvl w:val="0"/>
          <w:numId w:val="0"/>
        </w:numPr>
        <w:spacing w:before="240"/>
      </w:pPr>
      <w:r w:rsidRPr="006022F5">
        <w:t>MDPI: Multidisciplinary Digital Publishing Institute</w:t>
      </w:r>
    </w:p>
    <w:p w:rsidR="0061522B" w:rsidRPr="006022F5" w:rsidRDefault="0061522B" w:rsidP="0061522B">
      <w:pPr>
        <w:pStyle w:val="MDPI71References"/>
        <w:numPr>
          <w:ilvl w:val="0"/>
          <w:numId w:val="0"/>
        </w:numPr>
      </w:pPr>
      <w:r w:rsidRPr="006022F5">
        <w:t>DOAJ: Directory of open access journals</w:t>
      </w:r>
    </w:p>
    <w:p w:rsidR="0061522B" w:rsidRPr="006022F5" w:rsidRDefault="0061522B" w:rsidP="0061522B">
      <w:pPr>
        <w:pStyle w:val="MDPI71References"/>
        <w:numPr>
          <w:ilvl w:val="0"/>
          <w:numId w:val="0"/>
        </w:numPr>
      </w:pPr>
      <w:r w:rsidRPr="006022F5">
        <w:t>TLA: Three letter acronym</w:t>
      </w:r>
    </w:p>
    <w:p w:rsidR="0061522B" w:rsidRPr="00543B67" w:rsidRDefault="0061522B" w:rsidP="0061522B">
      <w:pPr>
        <w:pStyle w:val="MDPI71References"/>
        <w:numPr>
          <w:ilvl w:val="0"/>
          <w:numId w:val="0"/>
        </w:numPr>
      </w:pPr>
      <w:r w:rsidRPr="006022F5">
        <w:t>LD: linear dichroism</w:t>
      </w:r>
    </w:p>
    <w:p w:rsidR="00EA6423" w:rsidRPr="00543B67" w:rsidRDefault="00EA6423" w:rsidP="00EA6423">
      <w:pPr>
        <w:pStyle w:val="MDPI21heading1"/>
      </w:pPr>
      <w:r w:rsidRPr="00543B67">
        <w:t>Appendix A</w:t>
      </w:r>
    </w:p>
    <w:p w:rsidR="00EA6423" w:rsidRPr="00543B67" w:rsidRDefault="00EA6423" w:rsidP="00EA6423">
      <w:pPr>
        <w:pStyle w:val="MDPI31text"/>
      </w:pPr>
      <w:r w:rsidRPr="00543B67">
        <w:t xml:space="preserve">The appendix is an optional section that can contain details and data supplemental to the main text. For example, explanations of experimental details that would disrupt the flow of the main text, </w:t>
      </w:r>
      <w:r w:rsidRPr="00543B67">
        <w:lastRenderedPageBreak/>
        <w:t>but nonetheless remain crucial to understanding and reproducing the research shown; figures of replicates for experiments of which representative data is shown in the main text can be added here if brief, or as Supplementary data. Mathem</w:t>
      </w:r>
      <w:r>
        <w:t>at</w:t>
      </w:r>
      <w:r w:rsidRPr="00543B67">
        <w:t>ical proofs of results not central to the paper can be added as an appendix.</w:t>
      </w:r>
    </w:p>
    <w:p w:rsidR="00EA6423" w:rsidRPr="00543B67" w:rsidRDefault="00EA6423" w:rsidP="00EA6423">
      <w:pPr>
        <w:pStyle w:val="MDPI21heading1"/>
      </w:pPr>
      <w:r w:rsidRPr="00543B67">
        <w:t>Appendix B</w:t>
      </w:r>
    </w:p>
    <w:p w:rsidR="00EA6423" w:rsidRPr="00543B67" w:rsidRDefault="00EA6423" w:rsidP="00EA6423">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rsidR="00EA6423" w:rsidRPr="00543B67" w:rsidRDefault="00EA6423" w:rsidP="00EA6423">
      <w:pPr>
        <w:pStyle w:val="MDPI21heading1"/>
      </w:pPr>
      <w:r w:rsidRPr="00543B67">
        <w:t>References</w:t>
      </w:r>
    </w:p>
    <w:p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w:t>
      </w:r>
      <w:proofErr w:type="spellStart"/>
      <w:r w:rsidRPr="00543B67">
        <w:t>Zotero</w:t>
      </w:r>
      <w:proofErr w:type="spellEnd"/>
      <w:r w:rsidRPr="00543B67">
        <w:t xml:space="preserve"> to avoid typing mistakes and duplicated references.</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In the text, reference numbers should be placed in square brackets [ ], and placed before the punctuation; for example [1], [1–3] or [1</w:t>
      </w:r>
      <w:proofErr w:type="gramStart"/>
      <w:r w:rsidRPr="00543B67">
        <w:t>,3</w:t>
      </w:r>
      <w:proofErr w:type="gramEnd"/>
      <w:r w:rsidRPr="00543B67">
        <w:t>]. For embedded citations in the text with pagination, use both parentheses and brackets to indicate the reference number and page n</w:t>
      </w:r>
      <w:r>
        <w:t>umbers; for example [5] (p. 10),</w:t>
      </w:r>
      <w:r w:rsidRPr="00543B67">
        <w:t xml:space="preserve"> or [6] (pp. 101–105).</w:t>
      </w:r>
    </w:p>
    <w:p w:rsidR="00EA6423" w:rsidRPr="00543B67" w:rsidRDefault="00EA6423" w:rsidP="00EA6423">
      <w:pPr>
        <w:pStyle w:val="MDPI71References"/>
        <w:numPr>
          <w:ilvl w:val="0"/>
          <w:numId w:val="0"/>
        </w:numPr>
        <w:ind w:left="425"/>
      </w:pPr>
    </w:p>
    <w:p w:rsidR="005D6444" w:rsidRPr="00543B67" w:rsidRDefault="005D6444" w:rsidP="005D6444">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rsidR="005D6444" w:rsidRPr="00543B67" w:rsidRDefault="005D6444" w:rsidP="005D6444">
      <w:pPr>
        <w:pStyle w:val="MDPI71References"/>
        <w:numPr>
          <w:ilvl w:val="0"/>
          <w:numId w:val="15"/>
        </w:numPr>
        <w:ind w:left="425" w:hanging="425"/>
      </w:pPr>
      <w:r w:rsidRPr="00543B67">
        <w:t xml:space="preserve">Author 1, A.; Author 2, B. Title of the chapter. In </w:t>
      </w:r>
      <w:r w:rsidRPr="00761BA5">
        <w:rPr>
          <w:i/>
        </w:rPr>
        <w:t>Book Title</w:t>
      </w:r>
      <w:r w:rsidRPr="00543B67">
        <w:t>, 2nd ed.; Editor 1, A.</w:t>
      </w:r>
      <w:r>
        <w:t>,</w:t>
      </w:r>
      <w:r w:rsidRPr="00543B67">
        <w:t xml:space="preserve"> Editor 2, B., Eds.; Publisher: Publisher Location, Country, 2007; Volume 3, pp. 154–196.</w:t>
      </w:r>
    </w:p>
    <w:p w:rsidR="005D6444" w:rsidRPr="00543B67" w:rsidRDefault="005D6444" w:rsidP="005D6444">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rsidR="005D6444" w:rsidRPr="00543B67" w:rsidRDefault="005D6444" w:rsidP="005D6444">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rsidR="005D6444" w:rsidRPr="00543B67" w:rsidRDefault="005D6444" w:rsidP="005D6444">
      <w:pPr>
        <w:pStyle w:val="MDPI71References"/>
        <w:numPr>
          <w:ilvl w:val="0"/>
          <w:numId w:val="15"/>
        </w:numPr>
        <w:ind w:left="425" w:hanging="425"/>
      </w:pPr>
      <w:r w:rsidRPr="00543B67">
        <w:t>Author 1, A.B. (University, City, State, Country); Author 2, C. (Institute, City, State, Country). Personal communication, 2012.</w:t>
      </w:r>
    </w:p>
    <w:p w:rsidR="005D6444" w:rsidRPr="00543B67" w:rsidRDefault="005D6444" w:rsidP="005D6444">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A6423" w:rsidRPr="00543B67" w:rsidRDefault="00EA6423" w:rsidP="002D4F9D">
      <w:pPr>
        <w:pStyle w:val="MDPI71References"/>
      </w:pPr>
      <w:r w:rsidRPr="00543B67">
        <w:t>Author 1, A.B. Title of Thesis. Level of Thesis, Degree-Granting University, Location of University, Date of Completion.</w:t>
      </w:r>
    </w:p>
    <w:p w:rsidR="00EA6423" w:rsidRPr="00543B67" w:rsidRDefault="00EA6423" w:rsidP="002D4F9D">
      <w:pPr>
        <w:pStyle w:val="MDPI71References"/>
      </w:pPr>
      <w:r w:rsidRPr="00543B67">
        <w:t>Title of Site. Available online: URL (accessed on Day Month Year).</w:t>
      </w:r>
    </w:p>
    <w:p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19B6D737" wp14:editId="166B0D5C">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201</w:t>
      </w:r>
      <w:r w:rsidR="00997E3B">
        <w:rPr>
          <w:rFonts w:ascii="Palatino Linotype" w:eastAsia="宋体" w:hAnsi="Palatino Linotype"/>
          <w:snapToGrid w:val="0"/>
          <w:sz w:val="18"/>
          <w:szCs w:val="18"/>
          <w:lang w:eastAsia="zh-CN" w:bidi="en-US"/>
        </w:rPr>
        <w:t>7</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Attribution (CC-BY) license (http://creativecommons.org/licenses/by/4.0/).</w:t>
      </w:r>
    </w:p>
    <w:sectPr w:rsidR="00A01504" w:rsidRPr="002D4F9D" w:rsidSect="00D1191B">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1C" w:rsidRDefault="0093651C" w:rsidP="00C1340D">
      <w:r>
        <w:separator/>
      </w:r>
    </w:p>
  </w:endnote>
  <w:endnote w:type="continuationSeparator" w:id="0">
    <w:p w:rsidR="0093651C" w:rsidRDefault="0093651C"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33807"/>
      <w:docPartObj>
        <w:docPartGallery w:val="Page Numbers (Bottom of Page)"/>
        <w:docPartUnique/>
      </w:docPartObj>
    </w:sdtPr>
    <w:sdtEndPr>
      <w:rPr>
        <w:noProof/>
      </w:rPr>
    </w:sdtEndPr>
    <w:sdtContent>
      <w:p w:rsidR="002F6405" w:rsidRDefault="002F6405">
        <w:pPr>
          <w:pStyle w:val="Footer"/>
          <w:ind w:firstLine="120"/>
          <w:jc w:val="center"/>
        </w:pPr>
        <w:r>
          <w:fldChar w:fldCharType="begin"/>
        </w:r>
        <w:r>
          <w:instrText xml:space="preserve"> PAGE   \* MERGEFORMAT </w:instrText>
        </w:r>
        <w:r>
          <w:fldChar w:fldCharType="separate"/>
        </w:r>
        <w:r w:rsidR="006D03E2">
          <w:rPr>
            <w:noProof/>
          </w:rPr>
          <w:t>3</w:t>
        </w:r>
        <w:r>
          <w:rPr>
            <w:noProof/>
          </w:rPr>
          <w:fldChar w:fldCharType="end"/>
        </w:r>
      </w:p>
    </w:sdtContent>
  </w:sdt>
  <w:p w:rsidR="00953BF5" w:rsidRPr="004B134F" w:rsidRDefault="00953BF5" w:rsidP="004B134F">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rsidR="00391035" w:rsidRPr="008B308E" w:rsidRDefault="00451EA5" w:rsidP="006D7708">
        <w:pPr>
          <w:pStyle w:val="MDPIfooterfirstpage"/>
          <w:spacing w:line="200" w:lineRule="exact"/>
          <w:rPr>
            <w:lang w:val="fr-CH"/>
          </w:rPr>
        </w:pPr>
        <w:r w:rsidRPr="00F26BFD">
          <w:t xml:space="preserve">The </w:t>
        </w:r>
        <w:r w:rsidR="00751036">
          <w:t>2nd</w:t>
        </w:r>
        <w:r w:rsidR="00F26BFD" w:rsidRPr="00F26BFD">
          <w:t xml:space="preserve"> International Electronic Confer</w:t>
        </w:r>
        <w:r w:rsidR="00751036">
          <w:t>ence on Remote Sensing</w:t>
        </w:r>
        <w:r w:rsidR="00C53BC7" w:rsidRPr="00F26BFD">
          <w:t xml:space="preserve"> (EC</w:t>
        </w:r>
        <w:r w:rsidR="00751036">
          <w:t>RS</w:t>
        </w:r>
        <w:r w:rsidR="00C53BC7" w:rsidRPr="00F26BFD">
          <w:t xml:space="preserve"> 201</w:t>
        </w:r>
        <w:r w:rsidR="00751036">
          <w:t>8</w:t>
        </w:r>
        <w:r w:rsidR="00C53BC7" w:rsidRPr="00F26BFD">
          <w:t>),</w:t>
        </w:r>
        <w:r w:rsidR="006D03E2">
          <w:t xml:space="preserve"> </w:t>
        </w:r>
        <w:bookmarkStart w:id="1" w:name="OLE_LINK1"/>
        <w:bookmarkStart w:id="2" w:name="OLE_LINK2"/>
        <w:r w:rsidR="00751036">
          <w:t>22 March–5 April 2018</w:t>
        </w:r>
        <w:bookmarkEnd w:id="1"/>
        <w:bookmarkEnd w:id="2"/>
        <w:r w:rsidR="00C53BC7" w:rsidRPr="00F26BFD">
          <w:t xml:space="preserve">; </w:t>
        </w:r>
        <w:r w:rsidR="000C391E" w:rsidRPr="00F26BFD">
          <w:br/>
        </w:r>
        <w:proofErr w:type="spellStart"/>
        <w:r w:rsidR="00C53BC7" w:rsidRPr="00F26BFD">
          <w:t>Sciforum</w:t>
        </w:r>
        <w:proofErr w:type="spellEnd"/>
        <w:r w:rsidR="00C53BC7" w:rsidRPr="00F26BFD">
          <w:t xml:space="preserve"> Electronic Conference Series, Vol. </w:t>
        </w:r>
        <w:r w:rsidR="00751036">
          <w:t>2</w:t>
        </w:r>
        <w:r w:rsidR="00C53BC7" w:rsidRPr="00F26BFD">
          <w:t>, 201</w:t>
        </w:r>
        <w:r w:rsidR="00751036">
          <w:t>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1C" w:rsidRDefault="0093651C" w:rsidP="00C1340D">
      <w:r>
        <w:separator/>
      </w:r>
    </w:p>
  </w:footnote>
  <w:footnote w:type="continuationSeparator" w:id="0">
    <w:p w:rsidR="0093651C" w:rsidRDefault="0093651C"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592553270"/>
      <w:docPartObj>
        <w:docPartGallery w:val="Page Numbers (Top of Page)"/>
        <w:docPartUnique/>
      </w:docPartObj>
    </w:sdtPr>
    <w:sdtEndPr>
      <w:rPr>
        <w:i w:val="0"/>
      </w:rPr>
    </w:sdtEndPr>
    <w:sdtContent>
      <w:sdt>
        <w:sdtPr>
          <w:rPr>
            <w:i/>
          </w:rPr>
          <w:id w:val="-2045666958"/>
          <w:docPartObj>
            <w:docPartGallery w:val="Page Numbers (Top of Page)"/>
            <w:docPartUnique/>
          </w:docPartObj>
        </w:sdtPr>
        <w:sdtEndPr>
          <w:rPr>
            <w:i w:val="0"/>
          </w:rPr>
        </w:sdtEndPr>
        <w:sdtContent>
          <w:p w:rsidR="002F6405" w:rsidRDefault="00751036" w:rsidP="00751036">
            <w:pPr>
              <w:pStyle w:val="MDPIfooterfirstpage"/>
              <w:spacing w:line="200" w:lineRule="exact"/>
            </w:pPr>
            <w:r w:rsidRPr="00F26BFD">
              <w:t xml:space="preserve">The </w:t>
            </w:r>
            <w:r>
              <w:t>2nd</w:t>
            </w:r>
            <w:r w:rsidRPr="00F26BFD">
              <w:t xml:space="preserve"> International Electronic Confer</w:t>
            </w:r>
            <w:r>
              <w:t>ence on Remote Sensing</w:t>
            </w:r>
            <w:r w:rsidRPr="00F26BFD">
              <w:t xml:space="preserve"> (EC</w:t>
            </w:r>
            <w:r>
              <w:t>RS</w:t>
            </w:r>
            <w:r w:rsidRPr="00F26BFD">
              <w:t xml:space="preserve"> 201</w:t>
            </w:r>
            <w:r>
              <w:t>8</w:t>
            </w:r>
            <w:r w:rsidRPr="00F26BFD">
              <w:t>),</w:t>
            </w:r>
            <w:r w:rsidR="006D03E2">
              <w:t xml:space="preserve"> </w:t>
            </w:r>
            <w:r>
              <w:t>22 March–5 April 2018</w:t>
            </w:r>
            <w:r w:rsidRPr="00F26BFD">
              <w:t xml:space="preserve">; </w:t>
            </w:r>
            <w:r w:rsidRPr="00F26BFD">
              <w:br/>
            </w:r>
            <w:proofErr w:type="spellStart"/>
            <w:r w:rsidRPr="00F26BFD">
              <w:t>Sciforum</w:t>
            </w:r>
            <w:proofErr w:type="spellEnd"/>
            <w:r w:rsidRPr="00F26BFD">
              <w:t xml:space="preserve"> Electronic Conference Series, Vol. </w:t>
            </w:r>
            <w:r>
              <w:t>2</w:t>
            </w:r>
            <w:r w:rsidRPr="00F26BFD">
              <w:t>, 201</w:t>
            </w:r>
            <w:r>
              <w:t>8</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176417" w:rsidP="00F26BFD">
    <w:pPr>
      <w:pStyle w:val="MDPIheaderjournallogo"/>
    </w:pPr>
    <w:r w:rsidRPr="00176417">
      <w:rPr>
        <w:noProof/>
        <w:lang w:eastAsia="zh-CN"/>
      </w:rPr>
      <w:drawing>
        <wp:inline distT="0" distB="0" distL="0" distR="0">
          <wp:extent cx="609600" cy="619125"/>
          <wp:effectExtent l="0" t="0" r="0" b="9525"/>
          <wp:docPr id="7" name="Picture 7" descr="C:\Users\tmp248\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p248\Desktop\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r w:rsidR="008810B3"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34970664" wp14:editId="20DD024C">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8810B3" w:rsidP="001E2C7B">
                    <w:pPr>
                      <w:pStyle w:val="MDPIheaderjournallogo"/>
                      <w:jc w:val="center"/>
                      <w:textboxTightWrap w:val="allLines"/>
                      <w:rPr>
                        <w:i w:val="0"/>
                        <w:szCs w:val="16"/>
                      </w:rPr>
                    </w:pPr>
                  </w:p>
                </w:txbxContent>
              </v:textbox>
              <w10:wrap anchorx="margin"/>
            </v:shape>
          </w:pict>
        </mc:Fallback>
      </mc:AlternateContent>
    </w:r>
    <w:r w:rsidR="00F26BFD">
      <w:ptab w:relativeTo="margin" w:alignment="right" w:leader="none"/>
    </w:r>
    <w:r w:rsidR="00AC1072">
      <w:rPr>
        <w:noProof/>
        <w:lang w:eastAsia="zh-CN"/>
      </w:rPr>
      <w:drawing>
        <wp:inline distT="0" distB="0" distL="0" distR="0">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417"/>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CEF"/>
    <w:rsid w:val="00523C06"/>
    <w:rsid w:val="00525CC6"/>
    <w:rsid w:val="00527BF5"/>
    <w:rsid w:val="00532B9C"/>
    <w:rsid w:val="005332DD"/>
    <w:rsid w:val="00533883"/>
    <w:rsid w:val="00534135"/>
    <w:rsid w:val="00537791"/>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3E2"/>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036"/>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43F2"/>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33A"/>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51C"/>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97E3B"/>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97AE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A83"/>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4033"/>
    <w:rsid w:val="00D8426C"/>
    <w:rsid w:val="00D85448"/>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533"/>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05029"/>
    <w:rsid w:val="00F119E2"/>
    <w:rsid w:val="00F11AA2"/>
    <w:rsid w:val="00F13393"/>
    <w:rsid w:val="00F144F4"/>
    <w:rsid w:val="00F156AC"/>
    <w:rsid w:val="00F228FA"/>
    <w:rsid w:val="00F22B53"/>
    <w:rsid w:val="00F23BCE"/>
    <w:rsid w:val="00F2598F"/>
    <w:rsid w:val="00F26BFD"/>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5014-680D-4715-BE5E-15F1F8BF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Template>
  <TotalTime>6</TotalTime>
  <Pages>1</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tmp248</cp:lastModifiedBy>
  <cp:revision>6</cp:revision>
  <cp:lastPrinted>2016-01-29T01:37:00Z</cp:lastPrinted>
  <dcterms:created xsi:type="dcterms:W3CDTF">2017-07-26T05:47:00Z</dcterms:created>
  <dcterms:modified xsi:type="dcterms:W3CDTF">2017-07-26T06:33:00Z</dcterms:modified>
</cp:coreProperties>
</file>