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BA89" w14:textId="77777777" w:rsidR="00833422" w:rsidRDefault="00833422" w:rsidP="00833422">
      <w:pPr>
        <w:pStyle w:val="MDPI11articletype"/>
        <w:spacing w:before="120"/>
      </w:pPr>
      <w:bookmarkStart w:id="0" w:name="_GoBack"/>
      <w:bookmarkStart w:id="1" w:name="OLE_LINK3"/>
      <w:bookmarkEnd w:id="0"/>
      <w:r w:rsidRPr="00C72AD0">
        <w:t>Type of the Paper (Abstract, Meeting Report, Preface, Proceeding</w:t>
      </w:r>
      <w:r>
        <w:t>s</w:t>
      </w:r>
      <w:r w:rsidRPr="00C72AD0">
        <w:t>, etc.)</w:t>
      </w:r>
    </w:p>
    <w:p w14:paraId="1AE20153" w14:textId="77777777" w:rsidR="00833422" w:rsidRDefault="00833422" w:rsidP="00833422">
      <w:pPr>
        <w:pStyle w:val="MDPI12title"/>
        <w:spacing w:line="260" w:lineRule="atLeast"/>
      </w:pPr>
      <w:r>
        <w:t xml:space="preserve">Title </w:t>
      </w:r>
      <w:r w:rsidRPr="004F360A">
        <w:rPr>
          <w:vertAlign w:val="superscript"/>
        </w:rPr>
        <w:t>†</w:t>
      </w:r>
    </w:p>
    <w:p w14:paraId="6B5981AD" w14:textId="77777777"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63D0B059" w14:textId="77777777" w:rsidR="00833422" w:rsidRDefault="00833422" w:rsidP="00833422">
      <w:pPr>
        <w:pStyle w:val="MDPI16affiliation"/>
      </w:pPr>
      <w:r>
        <w:rPr>
          <w:vertAlign w:val="superscript"/>
        </w:rPr>
        <w:t>1</w:t>
      </w:r>
      <w:r>
        <w:tab/>
        <w:t>Affiliation 1; e-mail@e-mail.com</w:t>
      </w:r>
    </w:p>
    <w:p w14:paraId="580A32C1"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1A49E996"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14:paraId="2092E04F" w14:textId="77777777" w:rsidR="00833422" w:rsidRPr="004F360A" w:rsidRDefault="00833422" w:rsidP="00833422">
      <w:pPr>
        <w:pStyle w:val="MDPI15academiceditor"/>
        <w:ind w:left="311" w:hanging="198"/>
      </w:pPr>
      <w:r w:rsidRPr="00C72AD0">
        <w:t>†</w:t>
      </w:r>
      <w:r w:rsidRPr="00C72AD0">
        <w:tab/>
        <w:t>Presented at</w:t>
      </w:r>
      <w:r w:rsidRPr="00410DB3">
        <w:t xml:space="preserve"> </w:t>
      </w:r>
      <w:r w:rsidRPr="00C72AD0">
        <w:t>the title, place, and date.</w:t>
      </w:r>
      <w:r>
        <w:t xml:space="preserve"> </w:t>
      </w:r>
    </w:p>
    <w:p w14:paraId="3DB3EEBF" w14:textId="77777777" w:rsidR="00833422" w:rsidRDefault="00833422" w:rsidP="00833422">
      <w:pPr>
        <w:pStyle w:val="MDPI14history"/>
        <w:spacing w:before="0"/>
      </w:pPr>
      <w:r>
        <w:t>Received: date; Accepted: date; Published: date</w:t>
      </w:r>
    </w:p>
    <w:p w14:paraId="3ADAEA22" w14:textId="77777777" w:rsidR="00833422" w:rsidRDefault="00833422" w:rsidP="00833422">
      <w:pPr>
        <w:pStyle w:val="MDPI17abstract"/>
        <w:rPr>
          <w:color w:val="auto"/>
        </w:rPr>
      </w:pPr>
      <w:r>
        <w:rPr>
          <w:b/>
        </w:rPr>
        <w:t xml:space="preserve">Abstract: </w:t>
      </w:r>
      <w:r>
        <w:t>A single paragraph of about 100 words to give a brief introduction to your work.</w:t>
      </w:r>
    </w:p>
    <w:p w14:paraId="7B54DE88"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01EA12DA" w14:textId="77777777" w:rsidR="00833422" w:rsidRDefault="00833422" w:rsidP="00833422">
      <w:pPr>
        <w:pStyle w:val="MDPI19line"/>
      </w:pPr>
    </w:p>
    <w:p w14:paraId="0BE1EA06" w14:textId="77777777" w:rsidR="00833422" w:rsidRDefault="00833422" w:rsidP="00833422">
      <w:pPr>
        <w:pStyle w:val="MDPI21heading1"/>
        <w:spacing w:before="480"/>
        <w:rPr>
          <w:lang w:eastAsia="zh-CN"/>
        </w:rPr>
      </w:pPr>
      <w:r>
        <w:rPr>
          <w:lang w:eastAsia="zh-CN"/>
        </w:rPr>
        <w:t>0. How to Use This Template</w:t>
      </w:r>
    </w:p>
    <w:p w14:paraId="74DB9DD4"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2842C0F3"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23F0E70C" w14:textId="77777777" w:rsidR="00833422" w:rsidRDefault="00833422" w:rsidP="00833422">
      <w:pPr>
        <w:pStyle w:val="MDPI21heading1"/>
      </w:pPr>
      <w:r>
        <w:rPr>
          <w:lang w:eastAsia="zh-CN"/>
        </w:rPr>
        <w:t xml:space="preserve">1. </w:t>
      </w:r>
      <w:r>
        <w:t>Introduction</w:t>
      </w:r>
    </w:p>
    <w:p w14:paraId="6BDC76BF" w14:textId="77777777"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14:paraId="03C470DB"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14:paraId="222A3197" w14:textId="77777777" w:rsidR="00833422" w:rsidRPr="004C096D" w:rsidRDefault="00833422" w:rsidP="00833422">
      <w:pPr>
        <w:pStyle w:val="MDPI21heading1"/>
        <w:rPr>
          <w:rFonts w:eastAsia="宋体"/>
          <w:lang w:eastAsia="zh-CN"/>
        </w:rPr>
      </w:pPr>
      <w:r>
        <w:rPr>
          <w:lang w:eastAsia="zh-CN"/>
        </w:rPr>
        <w:t xml:space="preserve">2. </w:t>
      </w:r>
      <w:r>
        <w:t>Section (Heading 1)</w:t>
      </w:r>
    </w:p>
    <w:p w14:paraId="47BD31E4" w14:textId="77777777" w:rsidR="00833422" w:rsidRDefault="00833422" w:rsidP="00833422">
      <w:pPr>
        <w:pStyle w:val="MDPI31text"/>
      </w:pPr>
      <w:r>
        <w:rPr>
          <w:lang w:eastAsia="en-US"/>
        </w:rPr>
        <w:t>Main text paragraph (M_Text).</w:t>
      </w:r>
    </w:p>
    <w:p w14:paraId="402FCEF8" w14:textId="77777777" w:rsidR="00833422" w:rsidRPr="004F360A" w:rsidRDefault="00833422" w:rsidP="00833422">
      <w:pPr>
        <w:pStyle w:val="MDPI31text"/>
        <w:rPr>
          <w:spacing w:val="-2"/>
        </w:rPr>
      </w:pPr>
      <w:r>
        <w:rPr>
          <w:lang w:eastAsia="en-US"/>
        </w:rPr>
        <w:t>Main text paragraph (M_Text).</w:t>
      </w:r>
    </w:p>
    <w:p w14:paraId="0523E374" w14:textId="77777777" w:rsidR="00833422" w:rsidRDefault="00833422" w:rsidP="00833422">
      <w:pPr>
        <w:pStyle w:val="MDPI21heading1"/>
      </w:pPr>
      <w:r>
        <w:t>3. Section (Heading 1)</w:t>
      </w:r>
    </w:p>
    <w:p w14:paraId="4CD98712" w14:textId="77777777" w:rsidR="00833422" w:rsidRDefault="00833422" w:rsidP="00833422">
      <w:pPr>
        <w:pStyle w:val="MDPI31text"/>
      </w:pPr>
      <w:r>
        <w:rPr>
          <w:lang w:eastAsia="en-US"/>
        </w:rPr>
        <w:t>Main text paragraph (M_Text).</w:t>
      </w:r>
    </w:p>
    <w:p w14:paraId="501FA4A4" w14:textId="77777777" w:rsidR="00833422" w:rsidRDefault="00833422" w:rsidP="00833422">
      <w:pPr>
        <w:pStyle w:val="MDPI22heading2"/>
      </w:pPr>
      <w:r>
        <w:t>3.1. Subsection</w:t>
      </w:r>
    </w:p>
    <w:p w14:paraId="68FBFF04" w14:textId="77777777" w:rsidR="00833422" w:rsidRDefault="00833422" w:rsidP="00833422">
      <w:pPr>
        <w:pStyle w:val="MDPI23heading3"/>
      </w:pPr>
      <w:r>
        <w:t>3.1.1. Subsubsection</w:t>
      </w:r>
    </w:p>
    <w:p w14:paraId="26733BAF" w14:textId="77777777" w:rsidR="00833422" w:rsidRDefault="00833422" w:rsidP="00833422">
      <w:pPr>
        <w:pStyle w:val="MDPI35textbeforelist"/>
      </w:pPr>
      <w:r>
        <w:t>Bulleted lists look like this:</w:t>
      </w:r>
    </w:p>
    <w:p w14:paraId="2DC56C63" w14:textId="77777777" w:rsidR="00833422" w:rsidRDefault="00833422" w:rsidP="00833422">
      <w:pPr>
        <w:pStyle w:val="MDPI38bullet"/>
      </w:pPr>
      <w:r>
        <w:t>First bullet</w:t>
      </w:r>
    </w:p>
    <w:p w14:paraId="09DBD435" w14:textId="77777777" w:rsidR="00833422" w:rsidRDefault="00833422" w:rsidP="00833422">
      <w:pPr>
        <w:pStyle w:val="MDPI38bullet"/>
      </w:pPr>
      <w:r>
        <w:t>Second bullet</w:t>
      </w:r>
    </w:p>
    <w:p w14:paraId="5168983F" w14:textId="77777777" w:rsidR="00833422" w:rsidRDefault="00833422" w:rsidP="00833422">
      <w:pPr>
        <w:pStyle w:val="MDPI38bullet"/>
      </w:pPr>
      <w:r>
        <w:t>Third bullet</w:t>
      </w:r>
    </w:p>
    <w:p w14:paraId="34A57C0F" w14:textId="77777777" w:rsidR="00833422" w:rsidRDefault="00833422" w:rsidP="00833422">
      <w:pPr>
        <w:pStyle w:val="MDPI36textafterlist"/>
        <w:spacing w:after="120"/>
      </w:pPr>
      <w:r>
        <w:t>Numbered lists can be added as follows:</w:t>
      </w:r>
    </w:p>
    <w:p w14:paraId="4B9516C0" w14:textId="77777777" w:rsidR="00833422" w:rsidRDefault="00833422" w:rsidP="00833422">
      <w:pPr>
        <w:pStyle w:val="MDPI37itemize"/>
        <w:numPr>
          <w:ilvl w:val="0"/>
          <w:numId w:val="5"/>
        </w:numPr>
        <w:ind w:left="425" w:hanging="425"/>
      </w:pPr>
      <w:r>
        <w:t>First item</w:t>
      </w:r>
    </w:p>
    <w:p w14:paraId="3196B2A5" w14:textId="77777777" w:rsidR="00833422" w:rsidRDefault="00833422" w:rsidP="00833422">
      <w:pPr>
        <w:pStyle w:val="MDPI37itemize"/>
        <w:numPr>
          <w:ilvl w:val="0"/>
          <w:numId w:val="5"/>
        </w:numPr>
        <w:ind w:left="425" w:hanging="425"/>
      </w:pPr>
      <w:r>
        <w:t>Second item</w:t>
      </w:r>
    </w:p>
    <w:p w14:paraId="7D50372F" w14:textId="77777777" w:rsidR="00833422" w:rsidRDefault="00833422" w:rsidP="00833422">
      <w:pPr>
        <w:pStyle w:val="MDPI37itemize"/>
        <w:numPr>
          <w:ilvl w:val="0"/>
          <w:numId w:val="5"/>
        </w:numPr>
        <w:ind w:left="425" w:hanging="425"/>
      </w:pPr>
      <w:r>
        <w:lastRenderedPageBreak/>
        <w:t>Third item</w:t>
      </w:r>
    </w:p>
    <w:p w14:paraId="0961FEB6" w14:textId="77777777" w:rsidR="00833422" w:rsidRDefault="00833422" w:rsidP="00833422">
      <w:pPr>
        <w:pStyle w:val="MDPI36textafterlist"/>
      </w:pPr>
      <w:r>
        <w:t>The text continues here.</w:t>
      </w:r>
    </w:p>
    <w:p w14:paraId="0F7550AE" w14:textId="77777777" w:rsidR="00833422" w:rsidRDefault="00833422" w:rsidP="00833422">
      <w:pPr>
        <w:pStyle w:val="MDPI22heading2"/>
      </w:pPr>
      <w:r>
        <w:t>3.2. Figures, Tables and Schemes</w:t>
      </w:r>
    </w:p>
    <w:p w14:paraId="22A4DE68"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3A64E14E" w14:textId="77777777" w:rsidTr="00E764AC">
        <w:trPr>
          <w:jc w:val="center"/>
        </w:trPr>
        <w:tc>
          <w:tcPr>
            <w:tcW w:w="2825" w:type="dxa"/>
            <w:shd w:val="clear" w:color="auto" w:fill="auto"/>
            <w:hideMark/>
          </w:tcPr>
          <w:p w14:paraId="29F5024A" w14:textId="47F56B4A" w:rsidR="00833422" w:rsidRPr="007D24AA" w:rsidRDefault="00961601"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4F4B9232" wp14:editId="3EF13E72">
                  <wp:extent cx="1256030" cy="125603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14:paraId="3765A7CD"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51E331EC" w14:textId="1C3CA8CE" w:rsidR="00833422" w:rsidRPr="007D24AA" w:rsidRDefault="00961601"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2134586A" wp14:editId="3E8C022F">
                  <wp:extent cx="1256030" cy="125603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14:paraId="13FF0B65"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4B244F57" w14:textId="77777777"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4B04ACEC"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33576278" w14:textId="77777777" w:rsidTr="001C45F9">
        <w:trPr>
          <w:jc w:val="center"/>
        </w:trPr>
        <w:tc>
          <w:tcPr>
            <w:tcW w:w="1599" w:type="dxa"/>
            <w:tcBorders>
              <w:bottom w:val="single" w:sz="4" w:space="0" w:color="auto"/>
            </w:tcBorders>
            <w:shd w:val="clear" w:color="auto" w:fill="auto"/>
            <w:vAlign w:val="center"/>
            <w:hideMark/>
          </w:tcPr>
          <w:p w14:paraId="0D6ABE4B"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5312ED94"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183138A9" w14:textId="77777777" w:rsidR="00833422" w:rsidRPr="00C24860" w:rsidRDefault="00833422" w:rsidP="00BB27EF">
            <w:pPr>
              <w:pStyle w:val="MDPI42tablebody"/>
              <w:spacing w:line="240" w:lineRule="auto"/>
              <w:rPr>
                <w:b/>
              </w:rPr>
            </w:pPr>
            <w:r w:rsidRPr="00C24860">
              <w:rPr>
                <w:b/>
              </w:rPr>
              <w:t>Title 3</w:t>
            </w:r>
          </w:p>
        </w:tc>
      </w:tr>
      <w:tr w:rsidR="00833422" w:rsidRPr="007D24AA" w14:paraId="235CDD78" w14:textId="77777777" w:rsidTr="001C45F9">
        <w:trPr>
          <w:jc w:val="center"/>
        </w:trPr>
        <w:tc>
          <w:tcPr>
            <w:tcW w:w="1599" w:type="dxa"/>
            <w:shd w:val="clear" w:color="auto" w:fill="auto"/>
            <w:vAlign w:val="center"/>
            <w:hideMark/>
          </w:tcPr>
          <w:p w14:paraId="3A695C7A"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770D87B6"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5D1C57B0" w14:textId="77777777" w:rsidR="00833422" w:rsidRPr="001C45F9" w:rsidRDefault="00833422" w:rsidP="00BB27EF">
            <w:pPr>
              <w:pStyle w:val="MDPI42tablebody"/>
              <w:spacing w:line="240" w:lineRule="auto"/>
              <w:rPr>
                <w:lang w:val="de-DE"/>
              </w:rPr>
            </w:pPr>
            <w:r w:rsidRPr="004F360A">
              <w:t>data</w:t>
            </w:r>
          </w:p>
        </w:tc>
      </w:tr>
      <w:tr w:rsidR="00833422" w:rsidRPr="007D24AA" w14:paraId="7DFBACF6" w14:textId="77777777" w:rsidTr="001C45F9">
        <w:trPr>
          <w:jc w:val="center"/>
        </w:trPr>
        <w:tc>
          <w:tcPr>
            <w:tcW w:w="1599" w:type="dxa"/>
            <w:shd w:val="clear" w:color="auto" w:fill="auto"/>
            <w:vAlign w:val="center"/>
            <w:hideMark/>
          </w:tcPr>
          <w:p w14:paraId="3CA918F7"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3E2F8370"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3FD23302"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3B276662" w14:textId="77777777" w:rsidR="00833422" w:rsidRDefault="00833422" w:rsidP="00833422">
      <w:pPr>
        <w:pStyle w:val="MDPI43tablefooter"/>
        <w:spacing w:after="240"/>
        <w:jc w:val="center"/>
      </w:pPr>
      <w:r>
        <w:rPr>
          <w:vertAlign w:val="superscript"/>
        </w:rPr>
        <w:t>1</w:t>
      </w:r>
      <w:r>
        <w:t xml:space="preserve"> Tables may have a footer.</w:t>
      </w:r>
    </w:p>
    <w:p w14:paraId="718F91BE" w14:textId="77777777" w:rsidR="00833422" w:rsidRDefault="00833422" w:rsidP="00833422">
      <w:pPr>
        <w:pStyle w:val="MDPI22heading2"/>
      </w:pPr>
      <w:r>
        <w:t>3.3. Formatting of Mathematical Components</w:t>
      </w:r>
    </w:p>
    <w:p w14:paraId="2BD7258E"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3FEA4CD7" w14:textId="77777777" w:rsidTr="00E764AC">
        <w:trPr>
          <w:jc w:val="center"/>
        </w:trPr>
        <w:tc>
          <w:tcPr>
            <w:tcW w:w="4754" w:type="pct"/>
            <w:shd w:val="clear" w:color="auto" w:fill="auto"/>
            <w:hideMark/>
          </w:tcPr>
          <w:p w14:paraId="77C8720E" w14:textId="77777777" w:rsidR="00833422" w:rsidRDefault="00833422" w:rsidP="00E764AC">
            <w:pPr>
              <w:pStyle w:val="MDPI39equation"/>
            </w:pPr>
            <w:r>
              <w:t>a = 1,</w:t>
            </w:r>
          </w:p>
        </w:tc>
        <w:tc>
          <w:tcPr>
            <w:tcW w:w="246" w:type="pct"/>
            <w:shd w:val="clear" w:color="auto" w:fill="auto"/>
            <w:vAlign w:val="center"/>
            <w:hideMark/>
          </w:tcPr>
          <w:p w14:paraId="5FCC6923" w14:textId="77777777" w:rsidR="00833422" w:rsidRDefault="00833422" w:rsidP="00E764AC">
            <w:pPr>
              <w:pStyle w:val="MDPI3aequationnumber"/>
              <w:spacing w:line="260" w:lineRule="atLeast"/>
            </w:pPr>
            <w:r>
              <w:t>(1)</w:t>
            </w:r>
          </w:p>
        </w:tc>
      </w:tr>
    </w:tbl>
    <w:p w14:paraId="1A92A7E1"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073F1911" w14:textId="77777777" w:rsidR="00833422" w:rsidRDefault="00833422" w:rsidP="00833422">
      <w:pPr>
        <w:pStyle w:val="MDPI21heading1"/>
      </w:pPr>
      <w:r>
        <w:t>4. Patents</w:t>
      </w:r>
    </w:p>
    <w:p w14:paraId="1AB148BE" w14:textId="77777777" w:rsidR="00833422" w:rsidRDefault="00833422" w:rsidP="00833422">
      <w:pPr>
        <w:pStyle w:val="MDPI31text"/>
      </w:pPr>
      <w:r>
        <w:t>This section is not mandatory, but may be added if there are patents resulting from the work reported in this manuscript.</w:t>
      </w:r>
    </w:p>
    <w:p w14:paraId="1E4050E8"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246C8A62" w14:textId="77777777" w:rsidR="007A4FCA" w:rsidRPr="007A4FCA" w:rsidRDefault="007A4FCA" w:rsidP="00F12CB1">
      <w:pPr>
        <w:pStyle w:val="MDPI62Acknowledgments"/>
      </w:pPr>
      <w:r>
        <w:rPr>
          <w:b/>
        </w:rPr>
        <w:t xml:space="preserve">Author Contributions: </w:t>
      </w:r>
      <w:r w:rsidRPr="007A4FCA">
        <w:t>For research articles with several authors, a short paragraph specifying their individual contributions must be provided. The following statements should be used “</w:t>
      </w:r>
      <w:r w:rsidR="00222A3B" w:rsidRPr="007A4FCA">
        <w:t>Conceptualization</w:t>
      </w:r>
      <w:r w:rsidRPr="007A4FCA">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214D76">
        <w:t xml:space="preserve"> All authors have read and agreed to the published version of the manuscript.</w:t>
      </w:r>
      <w:r w:rsidRPr="007A4FCA">
        <w:t xml:space="preserve">”,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14:paraId="73058A9F"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6A3D85E" w14:textId="77777777"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46B0697C" w14:textId="77777777" w:rsidR="00F12CB1" w:rsidRDefault="00F12CB1" w:rsidP="00F12CB1">
      <w:pPr>
        <w:pStyle w:val="MDPI64CoI"/>
      </w:pPr>
      <w:r>
        <w:rPr>
          <w:b/>
        </w:rPr>
        <w:lastRenderedPageBreak/>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78CBA3FE" w14:textId="77777777" w:rsidR="00833422" w:rsidRPr="00A94C26" w:rsidRDefault="00833422" w:rsidP="00833422">
      <w:pPr>
        <w:pStyle w:val="MDPI21heading1"/>
      </w:pPr>
      <w:r w:rsidRPr="00A94C26">
        <w:t>Appendix A</w:t>
      </w:r>
    </w:p>
    <w:p w14:paraId="375F4155"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C5A2FAC" w14:textId="77777777" w:rsidR="00833422" w:rsidRPr="004F360A" w:rsidRDefault="00833422" w:rsidP="00833422">
      <w:pPr>
        <w:pStyle w:val="MDPI12title"/>
        <w:spacing w:before="240" w:after="120" w:line="260" w:lineRule="atLeast"/>
        <w:rPr>
          <w:sz w:val="20"/>
        </w:rPr>
      </w:pPr>
      <w:r w:rsidRPr="004F360A">
        <w:rPr>
          <w:sz w:val="20"/>
        </w:rPr>
        <w:t>Appendix B</w:t>
      </w:r>
    </w:p>
    <w:p w14:paraId="0AE3B281"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5C43AA3F" w14:textId="77777777" w:rsidR="00833422" w:rsidRDefault="00833422" w:rsidP="00833422">
      <w:pPr>
        <w:pStyle w:val="MDPI21heading1"/>
      </w:pPr>
      <w:r>
        <w:t>References</w:t>
      </w:r>
    </w:p>
    <w:p w14:paraId="2AE7133F" w14:textId="77777777"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DDA21FD"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3456D967" w14:textId="77777777"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02DF0CE1" w14:textId="77777777" w:rsidR="00754BF7"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41FDB9A7"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3DC81210"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3F69CADA"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5897DB45"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54C3CA3F"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7632A71A"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104196F2"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1"/>
    </w:p>
    <w:tbl>
      <w:tblPr>
        <w:tblW w:w="0" w:type="auto"/>
        <w:jc w:val="center"/>
        <w:tblLook w:val="04A0" w:firstRow="1" w:lastRow="0" w:firstColumn="1" w:lastColumn="0" w:noHBand="0" w:noVBand="1"/>
      </w:tblPr>
      <w:tblGrid>
        <w:gridCol w:w="1709"/>
        <w:gridCol w:w="7135"/>
      </w:tblGrid>
      <w:tr w:rsidR="00EE22D0" w:rsidRPr="000C631C" w14:paraId="649979C3" w14:textId="77777777" w:rsidTr="00297E2D">
        <w:trPr>
          <w:jc w:val="center"/>
        </w:trPr>
        <w:tc>
          <w:tcPr>
            <w:tcW w:w="0" w:type="auto"/>
            <w:shd w:val="clear" w:color="auto" w:fill="auto"/>
            <w:vAlign w:val="center"/>
          </w:tcPr>
          <w:p w14:paraId="3F487730" w14:textId="5A082480" w:rsidR="00EE22D0" w:rsidRPr="000C631C" w:rsidRDefault="00961601" w:rsidP="00754BF7">
            <w:pPr>
              <w:pStyle w:val="MDPI71References"/>
              <w:numPr>
                <w:ilvl w:val="0"/>
                <w:numId w:val="0"/>
              </w:numPr>
              <w:ind w:left="-85"/>
              <w:rPr>
                <w:rFonts w:eastAsia="宋体"/>
                <w:bCs/>
                <w:szCs w:val="18"/>
              </w:rPr>
            </w:pPr>
            <w:r w:rsidRPr="000C631C">
              <w:rPr>
                <w:rFonts w:eastAsia="宋体"/>
                <w:bCs/>
                <w:noProof/>
                <w:szCs w:val="18"/>
              </w:rPr>
              <w:drawing>
                <wp:inline distT="0" distB="0" distL="0" distR="0" wp14:anchorId="7030A296" wp14:editId="7B2F20BE">
                  <wp:extent cx="1002030" cy="35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357505"/>
                          </a:xfrm>
                          <a:prstGeom prst="rect">
                            <a:avLst/>
                          </a:prstGeom>
                          <a:noFill/>
                          <a:ln>
                            <a:noFill/>
                          </a:ln>
                        </pic:spPr>
                      </pic:pic>
                    </a:graphicData>
                  </a:graphic>
                </wp:inline>
              </w:drawing>
            </w:r>
          </w:p>
        </w:tc>
        <w:tc>
          <w:tcPr>
            <w:tcW w:w="7149" w:type="dxa"/>
            <w:shd w:val="clear" w:color="auto" w:fill="auto"/>
            <w:vAlign w:val="center"/>
          </w:tcPr>
          <w:p w14:paraId="5A114BE5" w14:textId="77777777" w:rsidR="00EE22D0" w:rsidRPr="000C631C" w:rsidRDefault="00834D14" w:rsidP="00222A3B">
            <w:pPr>
              <w:pStyle w:val="MDPI71References"/>
              <w:numPr>
                <w:ilvl w:val="0"/>
                <w:numId w:val="0"/>
              </w:numPr>
              <w:ind w:left="-85"/>
              <w:rPr>
                <w:rFonts w:eastAsia="宋体"/>
                <w:bCs/>
                <w:szCs w:val="18"/>
              </w:rPr>
            </w:pPr>
            <w:r>
              <w:rPr>
                <w:rFonts w:eastAsia="宋体"/>
                <w:bCs/>
                <w:szCs w:val="18"/>
              </w:rPr>
              <w:t>© 20</w:t>
            </w:r>
            <w:r w:rsidR="00222A3B">
              <w:rPr>
                <w:rFonts w:eastAsia="宋体"/>
                <w:bCs/>
                <w:szCs w:val="18"/>
              </w:rPr>
              <w:t>20</w:t>
            </w:r>
            <w:r w:rsidR="00EE22D0" w:rsidRPr="000C631C">
              <w:rPr>
                <w:rFonts w:eastAsia="宋体"/>
                <w:bCs/>
                <w:szCs w:val="18"/>
              </w:rPr>
              <w:t xml:space="preserve"> by the authors. Submitted for possible open access publication under the terms and conditions of the Creative Commons Attribution (CC BY) license (http://creativecommons.org/licenses/by/4.0/).</w:t>
            </w:r>
          </w:p>
        </w:tc>
      </w:tr>
    </w:tbl>
    <w:p w14:paraId="6EE12B6B" w14:textId="77777777"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81C2" w14:textId="77777777" w:rsidR="00A30C61" w:rsidRDefault="00A30C61">
      <w:pPr>
        <w:spacing w:line="240" w:lineRule="auto"/>
      </w:pPr>
      <w:r>
        <w:separator/>
      </w:r>
    </w:p>
  </w:endnote>
  <w:endnote w:type="continuationSeparator" w:id="0">
    <w:p w14:paraId="20308E7B" w14:textId="77777777" w:rsidR="00A30C61" w:rsidRDefault="00A30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A584"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1610" w14:textId="77777777" w:rsidR="00E764AC" w:rsidRPr="008B308E" w:rsidRDefault="00E764AC" w:rsidP="00222A3B">
    <w:pPr>
      <w:pStyle w:val="MDPIfooterfirstpage"/>
      <w:spacing w:line="240" w:lineRule="auto"/>
      <w:jc w:val="both"/>
      <w:rPr>
        <w:lang w:val="fr-CH"/>
      </w:rPr>
    </w:pPr>
    <w:r w:rsidRPr="000A1517">
      <w:rPr>
        <w:i/>
      </w:rPr>
      <w:t>Proceedings</w:t>
    </w:r>
    <w:r w:rsidRPr="00544B3D">
      <w:rPr>
        <w:szCs w:val="16"/>
        <w:lang w:val="it-IT"/>
      </w:rPr>
      <w:t xml:space="preserve"> </w:t>
    </w:r>
    <w:r w:rsidR="00222A3B">
      <w:rPr>
        <w:b/>
        <w:szCs w:val="16"/>
        <w:lang w:val="it-IT"/>
      </w:rPr>
      <w:t>2020</w:t>
    </w:r>
    <w:r w:rsidR="00EE22D0" w:rsidRPr="00EE22D0">
      <w:rPr>
        <w:szCs w:val="16"/>
        <w:lang w:val="it-IT"/>
      </w:rPr>
      <w:t xml:space="preserve">, </w:t>
    </w:r>
    <w:r w:rsidR="00222A3B">
      <w:rPr>
        <w:i/>
        <w:szCs w:val="16"/>
        <w:lang w:val="it-IT"/>
      </w:rPr>
      <w:t>4</w:t>
    </w:r>
    <w:r w:rsidR="00EE22D0" w:rsidRPr="00EE22D0">
      <w:rPr>
        <w:szCs w:val="16"/>
        <w:lang w:val="it-IT"/>
      </w:rPr>
      <w:t xml:space="preserve">, </w:t>
    </w:r>
    <w:r w:rsidR="003D759E">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4EA4" w14:textId="77777777" w:rsidR="00A30C61" w:rsidRDefault="00A30C61">
      <w:pPr>
        <w:spacing w:line="240" w:lineRule="auto"/>
      </w:pPr>
      <w:r>
        <w:separator/>
      </w:r>
    </w:p>
  </w:footnote>
  <w:footnote w:type="continuationSeparator" w:id="0">
    <w:p w14:paraId="24C20670" w14:textId="77777777" w:rsidR="00A30C61" w:rsidRDefault="00A30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9C62"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F33D" w14:textId="77777777" w:rsidR="00E764AC" w:rsidRPr="004F360A" w:rsidRDefault="00E764AC" w:rsidP="00222A3B">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w:t>
    </w:r>
    <w:r w:rsidR="00222A3B">
      <w:rPr>
        <w:rFonts w:ascii="Palatino Linotype" w:hAnsi="Palatino Linotype"/>
        <w:b/>
        <w:sz w:val="16"/>
        <w:szCs w:val="16"/>
      </w:rPr>
      <w:t>20</w:t>
    </w:r>
    <w:r w:rsidR="00EE22D0" w:rsidRPr="00EE22D0">
      <w:rPr>
        <w:rFonts w:ascii="Palatino Linotype" w:hAnsi="Palatino Linotype"/>
        <w:sz w:val="16"/>
        <w:szCs w:val="16"/>
      </w:rPr>
      <w:t xml:space="preserve">, </w:t>
    </w:r>
    <w:r w:rsidR="00222A3B">
      <w:rPr>
        <w:rFonts w:ascii="Palatino Linotype" w:hAnsi="Palatino Linotype"/>
        <w:i/>
        <w:sz w:val="16"/>
        <w:szCs w:val="16"/>
      </w:rPr>
      <w:t>4</w:t>
    </w:r>
    <w:r w:rsidR="003D759E">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214D76">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214D76">
      <w:rPr>
        <w:rFonts w:ascii="Palatino Linotype" w:hAnsi="Palatino Linotype"/>
        <w:noProof/>
        <w:sz w:val="16"/>
        <w:szCs w:val="16"/>
      </w:rPr>
      <w:t>3</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B023" w14:textId="67228EDB" w:rsidR="00E764AC" w:rsidRDefault="00961601"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29A369E0" wp14:editId="6149CBF6">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D217337" w14:textId="7F844C49" w:rsidR="00E764AC" w:rsidRDefault="00961601" w:rsidP="00E764AC">
                          <w:pPr>
                            <w:pStyle w:val="MDPIheaderjournallogo"/>
                            <w:jc w:val="center"/>
                            <w:textboxTightWrap w:val="allLines"/>
                            <w:rPr>
                              <w:i w:val="0"/>
                              <w:szCs w:val="16"/>
                            </w:rPr>
                          </w:pPr>
                          <w:r w:rsidRPr="00833422">
                            <w:rPr>
                              <w:i w:val="0"/>
                              <w:noProof/>
                              <w:szCs w:val="16"/>
                              <w:lang w:eastAsia="zh-CN"/>
                            </w:rPr>
                            <w:drawing>
                              <wp:inline distT="0" distB="0" distL="0" distR="0" wp14:anchorId="686E0768" wp14:editId="0EDAEB5F">
                                <wp:extent cx="540385" cy="35750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369E0"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D217337" w14:textId="7F844C49" w:rsidR="00E764AC" w:rsidRDefault="00961601" w:rsidP="00E764AC">
                    <w:pPr>
                      <w:pStyle w:val="MDPIheaderjournallogo"/>
                      <w:jc w:val="center"/>
                      <w:textboxTightWrap w:val="allLines"/>
                      <w:rPr>
                        <w:i w:val="0"/>
                        <w:szCs w:val="16"/>
                      </w:rPr>
                    </w:pPr>
                    <w:r w:rsidRPr="00833422">
                      <w:rPr>
                        <w:i w:val="0"/>
                        <w:noProof/>
                        <w:szCs w:val="16"/>
                        <w:lang w:eastAsia="zh-CN"/>
                      </w:rPr>
                      <w:drawing>
                        <wp:inline distT="0" distB="0" distL="0" distR="0" wp14:anchorId="686E0768" wp14:editId="0EDAEB5F">
                          <wp:extent cx="540385" cy="35750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601F0928" wp14:editId="0DEF4D13">
          <wp:extent cx="1478915" cy="43751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01"/>
    <w:rsid w:val="00047093"/>
    <w:rsid w:val="000C631C"/>
    <w:rsid w:val="001373DD"/>
    <w:rsid w:val="00181F74"/>
    <w:rsid w:val="001C45F9"/>
    <w:rsid w:val="001D0896"/>
    <w:rsid w:val="001E2AEB"/>
    <w:rsid w:val="00214D76"/>
    <w:rsid w:val="00222A3B"/>
    <w:rsid w:val="00275964"/>
    <w:rsid w:val="00292DC0"/>
    <w:rsid w:val="002965CB"/>
    <w:rsid w:val="00297E2D"/>
    <w:rsid w:val="002A0561"/>
    <w:rsid w:val="00310D64"/>
    <w:rsid w:val="00326141"/>
    <w:rsid w:val="003D759E"/>
    <w:rsid w:val="00401D30"/>
    <w:rsid w:val="00420479"/>
    <w:rsid w:val="00446732"/>
    <w:rsid w:val="004D3891"/>
    <w:rsid w:val="00556318"/>
    <w:rsid w:val="005638E8"/>
    <w:rsid w:val="0058070D"/>
    <w:rsid w:val="00595217"/>
    <w:rsid w:val="005B71A4"/>
    <w:rsid w:val="00684C33"/>
    <w:rsid w:val="00692393"/>
    <w:rsid w:val="006B2BEA"/>
    <w:rsid w:val="006C3CC8"/>
    <w:rsid w:val="00732AB2"/>
    <w:rsid w:val="00754BF7"/>
    <w:rsid w:val="007749C8"/>
    <w:rsid w:val="007A4FCA"/>
    <w:rsid w:val="007D540E"/>
    <w:rsid w:val="007F38E3"/>
    <w:rsid w:val="00833422"/>
    <w:rsid w:val="00834D14"/>
    <w:rsid w:val="008448E2"/>
    <w:rsid w:val="0086099E"/>
    <w:rsid w:val="0087397A"/>
    <w:rsid w:val="00957E1E"/>
    <w:rsid w:val="00961601"/>
    <w:rsid w:val="0096637D"/>
    <w:rsid w:val="009A5595"/>
    <w:rsid w:val="009C181B"/>
    <w:rsid w:val="009C442E"/>
    <w:rsid w:val="009F6089"/>
    <w:rsid w:val="009F70E6"/>
    <w:rsid w:val="00A30C61"/>
    <w:rsid w:val="00B4323A"/>
    <w:rsid w:val="00B7329D"/>
    <w:rsid w:val="00B978E9"/>
    <w:rsid w:val="00BB27EF"/>
    <w:rsid w:val="00BB339C"/>
    <w:rsid w:val="00BC6665"/>
    <w:rsid w:val="00C24860"/>
    <w:rsid w:val="00CD7590"/>
    <w:rsid w:val="00DA255E"/>
    <w:rsid w:val="00DE7BA7"/>
    <w:rsid w:val="00E764AC"/>
    <w:rsid w:val="00ED3155"/>
    <w:rsid w:val="00ED6CE8"/>
    <w:rsid w:val="00EE22D0"/>
    <w:rsid w:val="00F12CB1"/>
    <w:rsid w:val="00F22973"/>
    <w:rsid w:val="00F26DFB"/>
    <w:rsid w:val="00F374A5"/>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02B0"/>
  <w15:chartTrackingRefBased/>
  <w15:docId w15:val="{64CE5B28-1C84-4AB8-9371-0A13DA1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CERPH-3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ECERPH-3_Word_Template.dot</Template>
  <TotalTime>0</TotalTime>
  <Pages>3</Pages>
  <Words>1247</Words>
  <Characters>6741</Characters>
  <Application>Microsoft Office Word</Application>
  <DocSecurity>0</DocSecurity>
  <Lines>130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Han Rainy</cp:lastModifiedBy>
  <cp:revision>2</cp:revision>
  <dcterms:created xsi:type="dcterms:W3CDTF">2020-08-25T03:35:00Z</dcterms:created>
  <dcterms:modified xsi:type="dcterms:W3CDTF">2020-08-25T03:35:00Z</dcterms:modified>
</cp:coreProperties>
</file>