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2AC6" w14:textId="77777777" w:rsidR="00833422" w:rsidRDefault="00833422" w:rsidP="00833422">
      <w:pPr>
        <w:pStyle w:val="MDPI11articletype"/>
        <w:spacing w:before="120"/>
      </w:pPr>
      <w:bookmarkStart w:id="0" w:name="OLE_LINK3"/>
      <w:r w:rsidRPr="00C72AD0">
        <w:t>Type of the Paper (Abstract, Meeting Report, Preface, Proceeding</w:t>
      </w:r>
      <w:r>
        <w:t>s</w:t>
      </w:r>
      <w:r w:rsidRPr="00C72AD0">
        <w:t>, etc.)</w:t>
      </w:r>
    </w:p>
    <w:p w14:paraId="3711D375" w14:textId="77777777" w:rsidR="00833422" w:rsidRDefault="00833422" w:rsidP="00833422">
      <w:pPr>
        <w:pStyle w:val="MDPI12title"/>
        <w:spacing w:line="260" w:lineRule="atLeast"/>
      </w:pPr>
      <w:r>
        <w:t xml:space="preserve">Title </w:t>
      </w:r>
      <w:r w:rsidRPr="004F360A">
        <w:rPr>
          <w:vertAlign w:val="superscript"/>
        </w:rPr>
        <w:t>†</w:t>
      </w:r>
    </w:p>
    <w:p w14:paraId="41EA0E10" w14:textId="77777777" w:rsidR="00833422" w:rsidRDefault="00833422" w:rsidP="00833422">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proofErr w:type="gramStart"/>
      <w:r>
        <w:rPr>
          <w:vertAlign w:val="superscript"/>
        </w:rPr>
        <w:t>2,</w:t>
      </w:r>
      <w:r>
        <w:t>*</w:t>
      </w:r>
      <w:proofErr w:type="gramEnd"/>
    </w:p>
    <w:p w14:paraId="4B2A5E7E" w14:textId="77777777" w:rsidR="00833422" w:rsidRDefault="00833422" w:rsidP="00833422">
      <w:pPr>
        <w:pStyle w:val="MDPI16affiliation"/>
      </w:pPr>
      <w:r>
        <w:rPr>
          <w:vertAlign w:val="superscript"/>
        </w:rPr>
        <w:t>1</w:t>
      </w:r>
      <w:r>
        <w:tab/>
        <w:t>Affiliation 1; e-mail@e-mail.com</w:t>
      </w:r>
    </w:p>
    <w:p w14:paraId="3377EA15" w14:textId="77777777" w:rsidR="00833422" w:rsidRDefault="00833422" w:rsidP="00833422">
      <w:pPr>
        <w:pStyle w:val="MDPI16affiliation"/>
      </w:pPr>
      <w:r>
        <w:rPr>
          <w:szCs w:val="20"/>
          <w:vertAlign w:val="superscript"/>
        </w:rPr>
        <w:t>2</w:t>
      </w:r>
      <w:r>
        <w:rPr>
          <w:szCs w:val="20"/>
        </w:rPr>
        <w:tab/>
        <w:t xml:space="preserve">Affiliation 2; </w:t>
      </w:r>
      <w:r>
        <w:t>e-mail@e-mail.com</w:t>
      </w:r>
    </w:p>
    <w:p w14:paraId="1A5BE719" w14:textId="77777777"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w:t>
      </w:r>
      <w:proofErr w:type="spellStart"/>
      <w:r w:rsidR="00EE22D0">
        <w:t>xxxx</w:t>
      </w:r>
      <w:proofErr w:type="spellEnd"/>
      <w:r w:rsidR="00EE22D0">
        <w:t>-xxx-</w:t>
      </w:r>
      <w:proofErr w:type="spellStart"/>
      <w:r w:rsidR="00EE22D0">
        <w:t>xxxx</w:t>
      </w:r>
      <w:proofErr w:type="spellEnd"/>
      <w:r w:rsidR="00EE22D0">
        <w:t xml:space="preserve"> (F.L.)</w:t>
      </w:r>
    </w:p>
    <w:p w14:paraId="52BD57CA" w14:textId="77777777" w:rsidR="00833422" w:rsidRPr="004F360A" w:rsidRDefault="00833422" w:rsidP="00833422">
      <w:pPr>
        <w:pStyle w:val="MDPI15academiceditor"/>
        <w:ind w:left="311" w:hanging="198"/>
      </w:pPr>
      <w:r w:rsidRPr="00C72AD0">
        <w:t>†</w:t>
      </w:r>
      <w:r w:rsidRPr="00C72AD0">
        <w:tab/>
        <w:t>Presented at</w:t>
      </w:r>
      <w:r w:rsidRPr="00410DB3">
        <w:t xml:space="preserve"> </w:t>
      </w:r>
      <w:r w:rsidR="002702AA">
        <w:t>the 7th Electronic Conference on Sensors and Applications</w:t>
      </w:r>
      <w:r w:rsidRPr="00C72AD0">
        <w:t xml:space="preserve">, </w:t>
      </w:r>
      <w:r w:rsidR="002702AA">
        <w:t>15</w:t>
      </w:r>
      <w:r w:rsidR="002702AA">
        <w:rPr>
          <w:rFonts w:asciiTheme="minorEastAsia" w:eastAsiaTheme="minorEastAsia" w:hAnsiTheme="minorEastAsia" w:hint="eastAsia"/>
          <w:lang w:eastAsia="zh-CN"/>
        </w:rPr>
        <w:t>－</w:t>
      </w:r>
      <w:r w:rsidR="002702AA">
        <w:t>30 November 2020; Available online: https://ecsa-7.sciforum.net/.</w:t>
      </w:r>
    </w:p>
    <w:p w14:paraId="44DDB294" w14:textId="77777777" w:rsidR="00833422" w:rsidRDefault="00833422" w:rsidP="00833422">
      <w:pPr>
        <w:pStyle w:val="MDPI14history"/>
        <w:spacing w:before="0"/>
      </w:pPr>
      <w:r>
        <w:t>Published: date</w:t>
      </w:r>
    </w:p>
    <w:p w14:paraId="0818BB93" w14:textId="77777777" w:rsidR="00833422" w:rsidRDefault="00833422" w:rsidP="00833422">
      <w:pPr>
        <w:pStyle w:val="MDPI17abstract"/>
        <w:rPr>
          <w:color w:val="auto"/>
        </w:rPr>
      </w:pPr>
      <w:r>
        <w:rPr>
          <w:b/>
        </w:rPr>
        <w:t xml:space="preserve">Abstract: </w:t>
      </w:r>
      <w:r>
        <w:t>A single paragraph of about 100 words to give a brief introduction to your work.</w:t>
      </w:r>
    </w:p>
    <w:p w14:paraId="37E0A7C8" w14:textId="77777777"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14:paraId="40917208" w14:textId="77777777" w:rsidR="00833422" w:rsidRDefault="00833422" w:rsidP="00833422">
      <w:pPr>
        <w:pStyle w:val="MDPI19line"/>
      </w:pPr>
    </w:p>
    <w:p w14:paraId="26D07699" w14:textId="77777777" w:rsidR="00833422" w:rsidRDefault="00833422" w:rsidP="00833422">
      <w:pPr>
        <w:pStyle w:val="MDPI21heading1"/>
        <w:spacing w:before="480"/>
        <w:rPr>
          <w:lang w:eastAsia="zh-CN"/>
        </w:rPr>
      </w:pPr>
      <w:r>
        <w:rPr>
          <w:lang w:eastAsia="zh-CN"/>
        </w:rPr>
        <w:t>0. How to Use This Template</w:t>
      </w:r>
    </w:p>
    <w:p w14:paraId="26628F52" w14:textId="77777777"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14:paraId="2E20F80F" w14:textId="77777777"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14:paraId="41D924ED" w14:textId="77777777" w:rsidR="00833422" w:rsidRDefault="00833422" w:rsidP="00833422">
      <w:pPr>
        <w:pStyle w:val="MDPI21heading1"/>
      </w:pPr>
      <w:r>
        <w:rPr>
          <w:lang w:eastAsia="zh-CN"/>
        </w:rPr>
        <w:t xml:space="preserve">1. </w:t>
      </w:r>
      <w:r>
        <w:t>Introduction</w:t>
      </w:r>
    </w:p>
    <w:p w14:paraId="426A6AE5" w14:textId="77777777" w:rsidR="00833422" w:rsidRDefault="00833422" w:rsidP="00833422">
      <w:pPr>
        <w:pStyle w:val="MDPI31text"/>
      </w:pPr>
      <w:bookmarkStart w:id="1" w:name="OLE_LINK2"/>
      <w:bookmarkStart w:id="2" w:name="OLE_LINK1"/>
      <w:r>
        <w:t xml:space="preserve">The introduction should briefly place the study in a broad context and define the purpose of the work and its significance. </w:t>
      </w:r>
    </w:p>
    <w:p w14:paraId="0793A205" w14:textId="77777777" w:rsidR="00833422" w:rsidRDefault="00833422" w:rsidP="00833422">
      <w:pPr>
        <w:pStyle w:val="MDPI31text"/>
      </w:pPr>
      <w:r>
        <w:t xml:space="preserve">For papers that report original research, you should use the titles “Materials and Methods”, “Results”, “Discussion” and “Conclusions” (optional). </w:t>
      </w:r>
    </w:p>
    <w:bookmarkEnd w:id="1"/>
    <w:bookmarkEnd w:id="2"/>
    <w:p w14:paraId="45BB5097" w14:textId="77777777" w:rsidR="00833422" w:rsidRPr="004C096D" w:rsidRDefault="00833422" w:rsidP="00833422">
      <w:pPr>
        <w:pStyle w:val="MDPI21heading1"/>
        <w:rPr>
          <w:rFonts w:eastAsia="宋体"/>
          <w:lang w:eastAsia="zh-CN"/>
        </w:rPr>
      </w:pPr>
      <w:r>
        <w:rPr>
          <w:lang w:eastAsia="zh-CN"/>
        </w:rPr>
        <w:t xml:space="preserve">2. </w:t>
      </w:r>
      <w:r>
        <w:t>Section (Heading 1)</w:t>
      </w:r>
    </w:p>
    <w:p w14:paraId="3E0F823A" w14:textId="77777777" w:rsidR="00833422" w:rsidRDefault="00833422" w:rsidP="00833422">
      <w:pPr>
        <w:pStyle w:val="MDPI31text"/>
      </w:pPr>
      <w:r>
        <w:rPr>
          <w:lang w:eastAsia="en-US"/>
        </w:rPr>
        <w:t>Main text paragraph (</w:t>
      </w:r>
      <w:proofErr w:type="spellStart"/>
      <w:r>
        <w:rPr>
          <w:lang w:eastAsia="en-US"/>
        </w:rPr>
        <w:t>M_Text</w:t>
      </w:r>
      <w:proofErr w:type="spellEnd"/>
      <w:r>
        <w:rPr>
          <w:lang w:eastAsia="en-US"/>
        </w:rPr>
        <w:t>).</w:t>
      </w:r>
    </w:p>
    <w:p w14:paraId="7403CEF2" w14:textId="77777777" w:rsidR="00833422" w:rsidRPr="004F360A" w:rsidRDefault="00833422" w:rsidP="00833422">
      <w:pPr>
        <w:pStyle w:val="MDPI31text"/>
        <w:rPr>
          <w:spacing w:val="-2"/>
        </w:rPr>
      </w:pPr>
      <w:r>
        <w:rPr>
          <w:lang w:eastAsia="en-US"/>
        </w:rPr>
        <w:t>Main text paragraph (</w:t>
      </w:r>
      <w:proofErr w:type="spellStart"/>
      <w:r>
        <w:rPr>
          <w:lang w:eastAsia="en-US"/>
        </w:rPr>
        <w:t>M_Text</w:t>
      </w:r>
      <w:proofErr w:type="spellEnd"/>
      <w:r>
        <w:rPr>
          <w:lang w:eastAsia="en-US"/>
        </w:rPr>
        <w:t>).</w:t>
      </w:r>
    </w:p>
    <w:p w14:paraId="51271EFC" w14:textId="77777777" w:rsidR="00833422" w:rsidRDefault="00833422" w:rsidP="00833422">
      <w:pPr>
        <w:pStyle w:val="MDPI21heading1"/>
      </w:pPr>
      <w:r>
        <w:t>3. Section (Heading 1)</w:t>
      </w:r>
    </w:p>
    <w:p w14:paraId="64DC9A2A" w14:textId="77777777" w:rsidR="00833422" w:rsidRDefault="00833422" w:rsidP="00833422">
      <w:pPr>
        <w:pStyle w:val="MDPI31text"/>
      </w:pPr>
      <w:r>
        <w:rPr>
          <w:lang w:eastAsia="en-US"/>
        </w:rPr>
        <w:t>Main text paragraph (</w:t>
      </w:r>
      <w:proofErr w:type="spellStart"/>
      <w:r>
        <w:rPr>
          <w:lang w:eastAsia="en-US"/>
        </w:rPr>
        <w:t>M_Text</w:t>
      </w:r>
      <w:proofErr w:type="spellEnd"/>
      <w:r>
        <w:rPr>
          <w:lang w:eastAsia="en-US"/>
        </w:rPr>
        <w:t>).</w:t>
      </w:r>
    </w:p>
    <w:p w14:paraId="7E131751" w14:textId="77777777" w:rsidR="00833422" w:rsidRDefault="00833422" w:rsidP="00833422">
      <w:pPr>
        <w:pStyle w:val="MDPI22heading2"/>
      </w:pPr>
      <w:r>
        <w:t>3.1. Subsection</w:t>
      </w:r>
    </w:p>
    <w:p w14:paraId="3D728B5E" w14:textId="77777777" w:rsidR="00833422" w:rsidRDefault="00833422" w:rsidP="00833422">
      <w:pPr>
        <w:pStyle w:val="MDPI23heading3"/>
      </w:pPr>
      <w:r>
        <w:t>3.1.1. Subsubsection</w:t>
      </w:r>
    </w:p>
    <w:p w14:paraId="6E59623F" w14:textId="77777777" w:rsidR="00833422" w:rsidRDefault="00833422" w:rsidP="00833422">
      <w:pPr>
        <w:pStyle w:val="MDPI35textbeforelist"/>
      </w:pPr>
      <w:r>
        <w:t>Bulleted lists look like this:</w:t>
      </w:r>
    </w:p>
    <w:p w14:paraId="761B0790" w14:textId="77777777" w:rsidR="00833422" w:rsidRDefault="00833422" w:rsidP="00833422">
      <w:pPr>
        <w:pStyle w:val="MDPI38bullet"/>
      </w:pPr>
      <w:r>
        <w:t>First bullet</w:t>
      </w:r>
    </w:p>
    <w:p w14:paraId="05FE291C" w14:textId="77777777" w:rsidR="00833422" w:rsidRDefault="00833422" w:rsidP="00833422">
      <w:pPr>
        <w:pStyle w:val="MDPI38bullet"/>
      </w:pPr>
      <w:r>
        <w:t>Second bullet</w:t>
      </w:r>
    </w:p>
    <w:p w14:paraId="027BCC26" w14:textId="77777777" w:rsidR="00833422" w:rsidRDefault="00833422" w:rsidP="00833422">
      <w:pPr>
        <w:pStyle w:val="MDPI38bullet"/>
      </w:pPr>
      <w:r>
        <w:t>Third bullet</w:t>
      </w:r>
    </w:p>
    <w:p w14:paraId="62539163" w14:textId="77777777" w:rsidR="00833422" w:rsidRDefault="00833422" w:rsidP="00833422">
      <w:pPr>
        <w:pStyle w:val="MDPI36textafterlist"/>
        <w:spacing w:after="120"/>
      </w:pPr>
      <w:r>
        <w:t>Numbered lists can be added as follows:</w:t>
      </w:r>
    </w:p>
    <w:p w14:paraId="3AFD7D07" w14:textId="77777777" w:rsidR="00833422" w:rsidRDefault="00833422" w:rsidP="00833422">
      <w:pPr>
        <w:pStyle w:val="MDPI37itemize"/>
        <w:numPr>
          <w:ilvl w:val="0"/>
          <w:numId w:val="5"/>
        </w:numPr>
        <w:ind w:left="425" w:hanging="425"/>
      </w:pPr>
      <w:r>
        <w:t>First item</w:t>
      </w:r>
    </w:p>
    <w:p w14:paraId="29B23BE7" w14:textId="77777777" w:rsidR="00833422" w:rsidRDefault="00833422" w:rsidP="00833422">
      <w:pPr>
        <w:pStyle w:val="MDPI37itemize"/>
        <w:numPr>
          <w:ilvl w:val="0"/>
          <w:numId w:val="5"/>
        </w:numPr>
        <w:ind w:left="425" w:hanging="425"/>
      </w:pPr>
      <w:r>
        <w:lastRenderedPageBreak/>
        <w:t>Second item</w:t>
      </w:r>
    </w:p>
    <w:p w14:paraId="35B0D5E6" w14:textId="77777777" w:rsidR="00833422" w:rsidRDefault="00833422" w:rsidP="00833422">
      <w:pPr>
        <w:pStyle w:val="MDPI37itemize"/>
        <w:numPr>
          <w:ilvl w:val="0"/>
          <w:numId w:val="5"/>
        </w:numPr>
        <w:ind w:left="425" w:hanging="425"/>
      </w:pPr>
      <w:r>
        <w:t>Third item</w:t>
      </w:r>
    </w:p>
    <w:p w14:paraId="5C0AAF3F" w14:textId="77777777" w:rsidR="00833422" w:rsidRDefault="00833422" w:rsidP="00833422">
      <w:pPr>
        <w:pStyle w:val="MDPI36textafterlist"/>
      </w:pPr>
      <w:r>
        <w:t>The text continues here.</w:t>
      </w:r>
    </w:p>
    <w:p w14:paraId="20F1E3CC" w14:textId="77777777" w:rsidR="00833422" w:rsidRDefault="00833422" w:rsidP="00833422">
      <w:pPr>
        <w:pStyle w:val="MDPI22heading2"/>
      </w:pPr>
      <w:r>
        <w:t>3.2. Figures, Tables and Schemes</w:t>
      </w:r>
    </w:p>
    <w:p w14:paraId="7ABCCFC3" w14:textId="77777777"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14:paraId="4969FC24" w14:textId="77777777" w:rsidTr="00E764AC">
        <w:trPr>
          <w:jc w:val="center"/>
        </w:trPr>
        <w:tc>
          <w:tcPr>
            <w:tcW w:w="2825" w:type="dxa"/>
            <w:shd w:val="clear" w:color="auto" w:fill="auto"/>
            <w:hideMark/>
          </w:tcPr>
          <w:p w14:paraId="387B770F" w14:textId="77777777" w:rsidR="00833422" w:rsidRPr="007D24AA" w:rsidRDefault="002702AA"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0E6FB34C" wp14:editId="6E3E360F">
                  <wp:extent cx="1257935" cy="1257935"/>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739340CE"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732A0E2D" w14:textId="77777777" w:rsidR="00833422" w:rsidRPr="007D24AA" w:rsidRDefault="002702AA"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63ACDA47" wp14:editId="793EC74E">
                  <wp:extent cx="1257935" cy="1257935"/>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2F6ED18E"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01FADCD4" w14:textId="77777777" w:rsidR="00833422" w:rsidRDefault="00833422" w:rsidP="00833422">
      <w:pPr>
        <w:pStyle w:val="MDPI51figurecaption"/>
      </w:pPr>
      <w:r>
        <w:rPr>
          <w:b/>
        </w:rPr>
        <w:t>Figure 1.</w:t>
      </w:r>
      <w:r>
        <w:t xml:space="preserve"> This is a </w:t>
      </w:r>
      <w:proofErr w:type="gramStart"/>
      <w:r>
        <w:t>figure,</w:t>
      </w:r>
      <w:proofErr w:type="gramEnd"/>
      <w:r>
        <w:t xml:space="preserv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0FF66C23" w14:textId="77777777"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14:paraId="4C379761" w14:textId="77777777" w:rsidTr="001C45F9">
        <w:trPr>
          <w:jc w:val="center"/>
        </w:trPr>
        <w:tc>
          <w:tcPr>
            <w:tcW w:w="1599" w:type="dxa"/>
            <w:tcBorders>
              <w:bottom w:val="single" w:sz="4" w:space="0" w:color="auto"/>
            </w:tcBorders>
            <w:shd w:val="clear" w:color="auto" w:fill="auto"/>
            <w:vAlign w:val="center"/>
            <w:hideMark/>
          </w:tcPr>
          <w:p w14:paraId="7B9F3A41" w14:textId="77777777"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14:paraId="268AC1A8" w14:textId="77777777"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14:paraId="34340F31" w14:textId="77777777" w:rsidR="00833422" w:rsidRPr="00C24860" w:rsidRDefault="00833422" w:rsidP="00BB27EF">
            <w:pPr>
              <w:pStyle w:val="MDPI42tablebody"/>
              <w:spacing w:line="240" w:lineRule="auto"/>
              <w:rPr>
                <w:b/>
              </w:rPr>
            </w:pPr>
            <w:r w:rsidRPr="00C24860">
              <w:rPr>
                <w:b/>
              </w:rPr>
              <w:t>Title 3</w:t>
            </w:r>
          </w:p>
        </w:tc>
      </w:tr>
      <w:tr w:rsidR="00833422" w:rsidRPr="007D24AA" w14:paraId="6E4ACC46" w14:textId="77777777" w:rsidTr="001C45F9">
        <w:trPr>
          <w:jc w:val="center"/>
        </w:trPr>
        <w:tc>
          <w:tcPr>
            <w:tcW w:w="1599" w:type="dxa"/>
            <w:shd w:val="clear" w:color="auto" w:fill="auto"/>
            <w:vAlign w:val="center"/>
            <w:hideMark/>
          </w:tcPr>
          <w:p w14:paraId="0BB73025" w14:textId="77777777"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14:paraId="0DBEAEFF"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674C1EE9" w14:textId="77777777" w:rsidR="00833422" w:rsidRPr="001C45F9" w:rsidRDefault="00833422" w:rsidP="00BB27EF">
            <w:pPr>
              <w:pStyle w:val="MDPI42tablebody"/>
              <w:spacing w:line="240" w:lineRule="auto"/>
              <w:rPr>
                <w:lang w:val="de-DE"/>
              </w:rPr>
            </w:pPr>
            <w:r w:rsidRPr="004F360A">
              <w:t>data</w:t>
            </w:r>
          </w:p>
        </w:tc>
      </w:tr>
      <w:tr w:rsidR="00833422" w:rsidRPr="007D24AA" w14:paraId="7F03373D" w14:textId="77777777" w:rsidTr="001C45F9">
        <w:trPr>
          <w:jc w:val="center"/>
        </w:trPr>
        <w:tc>
          <w:tcPr>
            <w:tcW w:w="1599" w:type="dxa"/>
            <w:shd w:val="clear" w:color="auto" w:fill="auto"/>
            <w:vAlign w:val="center"/>
            <w:hideMark/>
          </w:tcPr>
          <w:p w14:paraId="468B8E65" w14:textId="77777777"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14:paraId="72E280FF"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767B9B56" w14:textId="77777777"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14:paraId="396B08E2" w14:textId="77777777" w:rsidR="00833422" w:rsidRDefault="00833422" w:rsidP="00833422">
      <w:pPr>
        <w:pStyle w:val="MDPI43tablefooter"/>
        <w:spacing w:after="240"/>
        <w:jc w:val="center"/>
      </w:pPr>
      <w:r>
        <w:rPr>
          <w:vertAlign w:val="superscript"/>
        </w:rPr>
        <w:t>1</w:t>
      </w:r>
      <w:r>
        <w:t xml:space="preserve"> Tables may have a footer.</w:t>
      </w:r>
    </w:p>
    <w:p w14:paraId="5A40AB54" w14:textId="77777777" w:rsidR="00833422" w:rsidRDefault="00833422" w:rsidP="00833422">
      <w:pPr>
        <w:pStyle w:val="MDPI22heading2"/>
      </w:pPr>
      <w:r>
        <w:t>3.3. Formatting of Mathematical Components</w:t>
      </w:r>
    </w:p>
    <w:p w14:paraId="7DF99E90" w14:textId="77777777"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14:paraId="4D93997C" w14:textId="77777777" w:rsidTr="00E764AC">
        <w:trPr>
          <w:jc w:val="center"/>
        </w:trPr>
        <w:tc>
          <w:tcPr>
            <w:tcW w:w="4754" w:type="pct"/>
            <w:shd w:val="clear" w:color="auto" w:fill="auto"/>
            <w:hideMark/>
          </w:tcPr>
          <w:p w14:paraId="6C44ED7A" w14:textId="77777777" w:rsidR="00833422" w:rsidRDefault="00833422" w:rsidP="00E764AC">
            <w:pPr>
              <w:pStyle w:val="MDPI39equation"/>
            </w:pPr>
            <w:r>
              <w:t>a = 1,</w:t>
            </w:r>
          </w:p>
        </w:tc>
        <w:tc>
          <w:tcPr>
            <w:tcW w:w="246" w:type="pct"/>
            <w:shd w:val="clear" w:color="auto" w:fill="auto"/>
            <w:vAlign w:val="center"/>
            <w:hideMark/>
          </w:tcPr>
          <w:p w14:paraId="2B574234" w14:textId="77777777" w:rsidR="00833422" w:rsidRDefault="00833422" w:rsidP="00E764AC">
            <w:pPr>
              <w:pStyle w:val="MDPI3aequationnumber"/>
              <w:spacing w:line="260" w:lineRule="atLeast"/>
            </w:pPr>
            <w:r>
              <w:t>(1)</w:t>
            </w:r>
          </w:p>
        </w:tc>
      </w:tr>
    </w:tbl>
    <w:p w14:paraId="327406A9" w14:textId="77777777"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14:paraId="2830485A" w14:textId="77777777" w:rsidR="00833422" w:rsidRDefault="00833422" w:rsidP="00833422">
      <w:pPr>
        <w:pStyle w:val="MDPI21heading1"/>
      </w:pPr>
      <w:r>
        <w:t>4. Patents</w:t>
      </w:r>
    </w:p>
    <w:p w14:paraId="5F547F0F" w14:textId="77777777" w:rsidR="00833422" w:rsidRDefault="00833422" w:rsidP="00833422">
      <w:pPr>
        <w:pStyle w:val="MDPI31text"/>
      </w:pPr>
      <w:r>
        <w:t>This section is not mandatory, but may be added if there are patents resulting from the work reported in this manuscript.</w:t>
      </w:r>
    </w:p>
    <w:p w14:paraId="479B3E89" w14:textId="77777777" w:rsidR="00F12CB1" w:rsidRDefault="00F12CB1" w:rsidP="00F12CB1">
      <w:pPr>
        <w:pStyle w:val="MDPI61Supplementary"/>
      </w:pPr>
      <w:r>
        <w:rPr>
          <w:b/>
        </w:rPr>
        <w:t>Supplementary Materials:</w:t>
      </w:r>
      <w:r>
        <w:t xml:space="preserve"> The following are available online at http://www.xxxxx, Figure S1: title, Table S1: title, Video S1: title. </w:t>
      </w:r>
    </w:p>
    <w:p w14:paraId="29BAF0AD" w14:textId="77777777" w:rsidR="007A4FCA" w:rsidRPr="007A4FCA" w:rsidRDefault="007A4FCA" w:rsidP="00F12CB1">
      <w:pPr>
        <w:pStyle w:val="MDPI62Acknowledgments"/>
      </w:pPr>
      <w:r>
        <w:rPr>
          <w:b/>
        </w:rPr>
        <w:t xml:space="preserve">Author Contributions: </w:t>
      </w:r>
      <w:r w:rsidRPr="007A4FCA">
        <w:t>For research articles with several authors, a short paragraph specifying their individual contributions must be provided. The following statements should be used “</w:t>
      </w:r>
      <w:r w:rsidR="00222A3B" w:rsidRPr="007A4FCA">
        <w:t>Conceptualization</w:t>
      </w:r>
      <w:r w:rsidRPr="007A4FCA">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214D76">
        <w:t xml:space="preserve"> All authors have read and agreed to the published version of the manuscript.</w:t>
      </w:r>
      <w:r w:rsidRPr="007A4FCA">
        <w:t xml:space="preserve">”, please turn to the </w:t>
      </w:r>
      <w:hyperlink r:id="rId8" w:history="1">
        <w:proofErr w:type="spellStart"/>
        <w:r w:rsidRPr="002A0561">
          <w:rPr>
            <w:rStyle w:val="Hyperlink"/>
          </w:rPr>
          <w:t>CRediT</w:t>
        </w:r>
        <w:proofErr w:type="spellEnd"/>
        <w:r w:rsidRPr="002A0561">
          <w:rPr>
            <w:rStyle w:val="Hyperlink"/>
          </w:rPr>
          <w:t xml:space="preserve"> taxonomy</w:t>
        </w:r>
      </w:hyperlink>
      <w:r w:rsidRPr="007A4FCA">
        <w:t xml:space="preserve"> for the term explanation. Authorship must be limited to those who have contributed substantially to the work reported.</w:t>
      </w:r>
    </w:p>
    <w:p w14:paraId="03AFEDB3" w14:textId="77777777"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0F3E9F22" w14:textId="77777777" w:rsidR="00F12CB1" w:rsidRPr="00FB6464" w:rsidRDefault="00FB6464" w:rsidP="00F12CB1">
      <w:pPr>
        <w:pStyle w:val="MDPI62Acknowledgments"/>
      </w:pPr>
      <w:r>
        <w:rPr>
          <w:b/>
        </w:rPr>
        <w:lastRenderedPageBreak/>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14:paraId="706B8A2E" w14:textId="77777777" w:rsidR="00F12CB1" w:rsidRDefault="00F12CB1" w:rsidP="00F12CB1">
      <w:pPr>
        <w:pStyle w:val="MDPI64CoI"/>
      </w:pPr>
      <w:r>
        <w:rPr>
          <w:b/>
        </w:rPr>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14:paraId="68A0F4B4" w14:textId="77777777" w:rsidR="00833422" w:rsidRPr="00A94C26" w:rsidRDefault="00833422" w:rsidP="00833422">
      <w:pPr>
        <w:pStyle w:val="MDPI21heading1"/>
      </w:pPr>
      <w:r w:rsidRPr="00A94C26">
        <w:t>Appendix A</w:t>
      </w:r>
    </w:p>
    <w:p w14:paraId="01D8901C" w14:textId="77777777"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C1D392B" w14:textId="77777777" w:rsidR="00833422" w:rsidRPr="004F360A" w:rsidRDefault="00833422" w:rsidP="00833422">
      <w:pPr>
        <w:pStyle w:val="MDPI12title"/>
        <w:spacing w:before="240" w:after="120" w:line="260" w:lineRule="atLeast"/>
        <w:rPr>
          <w:sz w:val="20"/>
        </w:rPr>
      </w:pPr>
      <w:r w:rsidRPr="004F360A">
        <w:rPr>
          <w:sz w:val="20"/>
        </w:rPr>
        <w:t>Appendix B</w:t>
      </w:r>
    </w:p>
    <w:p w14:paraId="38270CE7" w14:textId="77777777" w:rsidR="00833422" w:rsidRDefault="00833422" w:rsidP="00833422">
      <w:pPr>
        <w:pStyle w:val="MDPI31text"/>
      </w:pPr>
      <w:r>
        <w:t xml:space="preserve">All appendix sections must be cited in the main text. In the appendixes, Figures, Tables, etc. should be labeled starting with ‘A’, e.g., Figure A1, Figure A2, etc. </w:t>
      </w:r>
    </w:p>
    <w:p w14:paraId="4D26C213" w14:textId="77777777" w:rsidR="00833422" w:rsidRDefault="00833422" w:rsidP="00833422">
      <w:pPr>
        <w:pStyle w:val="MDPI21heading1"/>
      </w:pPr>
      <w:r>
        <w:t>References</w:t>
      </w:r>
    </w:p>
    <w:p w14:paraId="62F029AB" w14:textId="77777777" w:rsidR="00833422" w:rsidRDefault="00833422" w:rsidP="00833422">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Zotero to avoid typing mistakes and duplicated references. Include the digital object identifier (DOI) for all references where available.</w:t>
      </w:r>
    </w:p>
    <w:p w14:paraId="327B6C00" w14:textId="77777777"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14:paraId="43EAFE89" w14:textId="77777777" w:rsidR="00833422" w:rsidRDefault="00833422" w:rsidP="00833422">
      <w:pPr>
        <w:pStyle w:val="MDPI71References"/>
        <w:numPr>
          <w:ilvl w:val="0"/>
          <w:numId w:val="0"/>
        </w:numPr>
        <w:spacing w:after="240"/>
        <w:ind w:left="425"/>
      </w:pPr>
      <w:r>
        <w:t xml:space="preserve">In the text, reference numbers should be placed in square brackets </w:t>
      </w:r>
      <w:proofErr w:type="gramStart"/>
      <w:r>
        <w:t>[ ]</w:t>
      </w:r>
      <w:proofErr w:type="gramEnd"/>
      <w:r>
        <w:t xml:space="preserve">,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2933B300" w14:textId="77777777" w:rsidR="00754BF7" w:rsidRDefault="00833422" w:rsidP="00833422">
      <w:pPr>
        <w:pStyle w:val="MDPI71References"/>
        <w:numPr>
          <w:ilvl w:val="0"/>
          <w:numId w:val="4"/>
        </w:numPr>
        <w:ind w:left="425" w:hanging="425"/>
      </w:pPr>
      <w:r>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14:paraId="3F66C9B0" w14:textId="77777777"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14:paraId="655431BD" w14:textId="77777777"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14:paraId="6A050077" w14:textId="77777777"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14:paraId="5CEFC925" w14:textId="77777777"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14:paraId="76046A34" w14:textId="77777777"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226B3DF6" w14:textId="77777777"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14:paraId="0734BD98" w14:textId="77777777" w:rsidR="00EE22D0" w:rsidRDefault="00833422" w:rsidP="00ED3155">
      <w:pPr>
        <w:pStyle w:val="MDPI71References"/>
        <w:numPr>
          <w:ilvl w:val="0"/>
          <w:numId w:val="4"/>
        </w:numPr>
        <w:spacing w:after="240"/>
        <w:ind w:left="425" w:hanging="425"/>
      </w:pPr>
      <w:r>
        <w:t>Title of Site. Available online: URL (accessed on Day Month Year).</w:t>
      </w:r>
      <w:bookmarkEnd w:id="0"/>
    </w:p>
    <w:tbl>
      <w:tblPr>
        <w:tblW w:w="0" w:type="auto"/>
        <w:jc w:val="center"/>
        <w:tblLook w:val="04A0" w:firstRow="1" w:lastRow="0" w:firstColumn="1" w:lastColumn="0" w:noHBand="0" w:noVBand="1"/>
      </w:tblPr>
      <w:tblGrid>
        <w:gridCol w:w="1709"/>
        <w:gridCol w:w="7135"/>
      </w:tblGrid>
      <w:tr w:rsidR="00EE22D0" w:rsidRPr="000C631C" w14:paraId="1D5546F6" w14:textId="77777777" w:rsidTr="00297E2D">
        <w:trPr>
          <w:jc w:val="center"/>
        </w:trPr>
        <w:tc>
          <w:tcPr>
            <w:tcW w:w="0" w:type="auto"/>
            <w:shd w:val="clear" w:color="auto" w:fill="auto"/>
            <w:vAlign w:val="center"/>
          </w:tcPr>
          <w:p w14:paraId="0D5A1EAD" w14:textId="77777777" w:rsidR="00EE22D0" w:rsidRPr="000C631C" w:rsidRDefault="002702AA" w:rsidP="00754BF7">
            <w:pPr>
              <w:pStyle w:val="MDPI71References"/>
              <w:numPr>
                <w:ilvl w:val="0"/>
                <w:numId w:val="0"/>
              </w:numPr>
              <w:ind w:left="-85"/>
              <w:rPr>
                <w:rFonts w:eastAsia="宋体"/>
                <w:bCs/>
                <w:szCs w:val="18"/>
              </w:rPr>
            </w:pPr>
            <w:r w:rsidRPr="000C631C">
              <w:rPr>
                <w:rFonts w:eastAsia="宋体"/>
                <w:bCs/>
                <w:noProof/>
                <w:szCs w:val="18"/>
                <w:lang w:eastAsia="zh-CN" w:bidi="ar-SA"/>
              </w:rPr>
              <w:lastRenderedPageBreak/>
              <w:drawing>
                <wp:inline distT="0" distB="0" distL="0" distR="0" wp14:anchorId="787102A7" wp14:editId="227FC2AC">
                  <wp:extent cx="1002030" cy="35814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358140"/>
                          </a:xfrm>
                          <a:prstGeom prst="rect">
                            <a:avLst/>
                          </a:prstGeom>
                          <a:noFill/>
                          <a:ln>
                            <a:noFill/>
                          </a:ln>
                        </pic:spPr>
                      </pic:pic>
                    </a:graphicData>
                  </a:graphic>
                </wp:inline>
              </w:drawing>
            </w:r>
          </w:p>
        </w:tc>
        <w:tc>
          <w:tcPr>
            <w:tcW w:w="7149" w:type="dxa"/>
            <w:shd w:val="clear" w:color="auto" w:fill="auto"/>
            <w:vAlign w:val="center"/>
          </w:tcPr>
          <w:p w14:paraId="55579E00" w14:textId="77777777" w:rsidR="00EE22D0" w:rsidRPr="000C631C" w:rsidRDefault="00834D14" w:rsidP="00222A3B">
            <w:pPr>
              <w:pStyle w:val="MDPI71References"/>
              <w:numPr>
                <w:ilvl w:val="0"/>
                <w:numId w:val="0"/>
              </w:numPr>
              <w:ind w:left="-85"/>
              <w:rPr>
                <w:rFonts w:eastAsia="宋体"/>
                <w:bCs/>
                <w:szCs w:val="18"/>
              </w:rPr>
            </w:pPr>
            <w:r>
              <w:rPr>
                <w:rFonts w:eastAsia="宋体"/>
                <w:bCs/>
                <w:szCs w:val="18"/>
              </w:rPr>
              <w:t>© 20</w:t>
            </w:r>
            <w:r w:rsidR="00222A3B">
              <w:rPr>
                <w:rFonts w:eastAsia="宋体"/>
                <w:bCs/>
                <w:szCs w:val="18"/>
              </w:rPr>
              <w:t>20</w:t>
            </w:r>
            <w:r w:rsidR="00EE22D0" w:rsidRPr="000C631C">
              <w:rPr>
                <w:rFonts w:eastAsia="宋体"/>
                <w:bCs/>
                <w:szCs w:val="18"/>
              </w:rPr>
              <w:t xml:space="preserve"> by the authors. Submitted for possible open access publication under the terms and conditions of the Creative Commons Attribution (CC BY) license (http://creativecommons.org/licenses/by/4.0/).</w:t>
            </w:r>
          </w:p>
        </w:tc>
      </w:tr>
    </w:tbl>
    <w:p w14:paraId="6B90007D" w14:textId="77777777" w:rsidR="00692393" w:rsidRPr="004D3891" w:rsidRDefault="00692393" w:rsidP="00EE22D0">
      <w:pPr>
        <w:pStyle w:val="MDPI71References"/>
        <w:numPr>
          <w:ilvl w:val="0"/>
          <w:numId w:val="0"/>
        </w:numPr>
        <w:spacing w:after="240"/>
        <w:rPr>
          <w:rFonts w:eastAsia="宋体"/>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FAB9" w14:textId="77777777" w:rsidR="00AD6EB5" w:rsidRDefault="00AD6EB5">
      <w:pPr>
        <w:spacing w:line="240" w:lineRule="auto"/>
      </w:pPr>
      <w:r>
        <w:separator/>
      </w:r>
    </w:p>
  </w:endnote>
  <w:endnote w:type="continuationSeparator" w:id="0">
    <w:p w14:paraId="57AF16E1" w14:textId="77777777" w:rsidR="00AD6EB5" w:rsidRDefault="00AD6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0880D"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97B5" w14:textId="77777777" w:rsidR="00E764AC" w:rsidRPr="008B308E" w:rsidRDefault="00E764AC" w:rsidP="00222A3B">
    <w:pPr>
      <w:pStyle w:val="MDPIfooterfirstpage"/>
      <w:spacing w:line="240" w:lineRule="auto"/>
      <w:jc w:val="both"/>
      <w:rPr>
        <w:lang w:val="fr-CH"/>
      </w:rPr>
    </w:pPr>
    <w:r w:rsidRPr="000A1517">
      <w:rPr>
        <w:i/>
      </w:rPr>
      <w:t>Proceedings</w:t>
    </w:r>
    <w:r w:rsidRPr="00544B3D">
      <w:rPr>
        <w:szCs w:val="16"/>
        <w:lang w:val="it-IT"/>
      </w:rPr>
      <w:t xml:space="preserve"> </w:t>
    </w:r>
    <w:r w:rsidR="00222A3B">
      <w:rPr>
        <w:b/>
        <w:szCs w:val="16"/>
        <w:lang w:val="it-IT"/>
      </w:rPr>
      <w:t>2020</w:t>
    </w:r>
    <w:r w:rsidR="00EE22D0" w:rsidRPr="00EE22D0">
      <w:rPr>
        <w:szCs w:val="16"/>
        <w:lang w:val="it-IT"/>
      </w:rPr>
      <w:t xml:space="preserve">, </w:t>
    </w:r>
    <w:r w:rsidR="00222A3B">
      <w:rPr>
        <w:i/>
        <w:szCs w:val="16"/>
        <w:lang w:val="it-IT"/>
      </w:rPr>
      <w:t>4</w:t>
    </w:r>
    <w:r w:rsidR="00EE22D0" w:rsidRPr="00EE22D0">
      <w:rPr>
        <w:szCs w:val="16"/>
        <w:lang w:val="it-IT"/>
      </w:rPr>
      <w:t xml:space="preserve">, </w:t>
    </w:r>
    <w:r w:rsidR="003D759E">
      <w:rPr>
        <w:szCs w:val="16"/>
        <w:lang w:val="it-IT"/>
      </w:rPr>
      <w:t>x; doi: FOR PEER REVIEW</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0E136" w14:textId="77777777" w:rsidR="00AD6EB5" w:rsidRDefault="00AD6EB5">
      <w:pPr>
        <w:spacing w:line="240" w:lineRule="auto"/>
      </w:pPr>
      <w:r>
        <w:separator/>
      </w:r>
    </w:p>
  </w:footnote>
  <w:footnote w:type="continuationSeparator" w:id="0">
    <w:p w14:paraId="14DEE448" w14:textId="77777777" w:rsidR="00AD6EB5" w:rsidRDefault="00AD6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FAC5"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495A" w14:textId="77777777" w:rsidR="00E764AC" w:rsidRPr="004F360A" w:rsidRDefault="00E764AC" w:rsidP="00222A3B">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w:t>
    </w:r>
    <w:r w:rsidR="00222A3B">
      <w:rPr>
        <w:rFonts w:ascii="Palatino Linotype" w:hAnsi="Palatino Linotype"/>
        <w:b/>
        <w:sz w:val="16"/>
        <w:szCs w:val="16"/>
      </w:rPr>
      <w:t>20</w:t>
    </w:r>
    <w:r w:rsidR="00EE22D0" w:rsidRPr="00EE22D0">
      <w:rPr>
        <w:rFonts w:ascii="Palatino Linotype" w:hAnsi="Palatino Linotype"/>
        <w:sz w:val="16"/>
        <w:szCs w:val="16"/>
      </w:rPr>
      <w:t xml:space="preserve">, </w:t>
    </w:r>
    <w:r w:rsidR="00222A3B">
      <w:rPr>
        <w:rFonts w:ascii="Palatino Linotype" w:hAnsi="Palatino Linotype"/>
        <w:i/>
        <w:sz w:val="16"/>
        <w:szCs w:val="16"/>
      </w:rPr>
      <w:t>4</w:t>
    </w:r>
    <w:r w:rsidR="003D759E">
      <w:rPr>
        <w:rFonts w:ascii="Palatino Linotype" w:hAnsi="Palatino Linotype"/>
        <w:sz w:val="16"/>
        <w:szCs w:val="16"/>
      </w:rPr>
      <w:t>, x FOR PEER REVIEW</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2702AA">
      <w:rPr>
        <w:rFonts w:ascii="Palatino Linotype" w:hAnsi="Palatino Linotype"/>
        <w:noProof/>
        <w:sz w:val="16"/>
        <w:szCs w:val="16"/>
      </w:rPr>
      <w:t>4</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2702AA">
      <w:rPr>
        <w:rFonts w:ascii="Palatino Linotype" w:hAnsi="Palatino Linotype"/>
        <w:noProof/>
        <w:sz w:val="16"/>
        <w:szCs w:val="16"/>
      </w:rPr>
      <w:t>4</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7DE2" w14:textId="77777777" w:rsidR="00E764AC" w:rsidRDefault="002702AA"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7E39BF61" wp14:editId="086FF2BD">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2188DCBB" w14:textId="77777777" w:rsidR="00E764AC" w:rsidRDefault="002702AA" w:rsidP="00E764AC">
                          <w:pPr>
                            <w:pStyle w:val="MDPIheaderjournallogo"/>
                            <w:jc w:val="center"/>
                            <w:textboxTightWrap w:val="allLines"/>
                            <w:rPr>
                              <w:i w:val="0"/>
                              <w:szCs w:val="16"/>
                            </w:rPr>
                          </w:pPr>
                          <w:r w:rsidRPr="00833422">
                            <w:rPr>
                              <w:i w:val="0"/>
                              <w:noProof/>
                              <w:szCs w:val="16"/>
                              <w:lang w:eastAsia="zh-CN"/>
                            </w:rPr>
                            <w:drawing>
                              <wp:inline distT="0" distB="0" distL="0" distR="0" wp14:anchorId="7CC73F28" wp14:editId="02CEEF60">
                                <wp:extent cx="54102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E764AC" w:rsidRDefault="002702AA" w:rsidP="00E764AC">
                    <w:pPr>
                      <w:pStyle w:val="MDPIheaderjournallogo"/>
                      <w:jc w:val="center"/>
                      <w:textboxTightWrap w:val="allLines"/>
                      <w:rPr>
                        <w:i w:val="0"/>
                        <w:szCs w:val="16"/>
                      </w:rPr>
                    </w:pPr>
                    <w:r w:rsidRPr="00833422">
                      <w:rPr>
                        <w:i w:val="0"/>
                        <w:noProof/>
                        <w:szCs w:val="16"/>
                        <w:lang w:eastAsia="zh-CN"/>
                      </w:rPr>
                      <w:drawing>
                        <wp:inline distT="0" distB="0" distL="0" distR="0">
                          <wp:extent cx="541020" cy="35814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49BFF1EF" wp14:editId="63B13D48">
          <wp:extent cx="1477645" cy="43878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7645" cy="438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AA"/>
    <w:rsid w:val="00047093"/>
    <w:rsid w:val="000C631C"/>
    <w:rsid w:val="001373DD"/>
    <w:rsid w:val="00181F74"/>
    <w:rsid w:val="001C45F9"/>
    <w:rsid w:val="001D0896"/>
    <w:rsid w:val="001E2AEB"/>
    <w:rsid w:val="00214D76"/>
    <w:rsid w:val="00222A3B"/>
    <w:rsid w:val="00225014"/>
    <w:rsid w:val="002702AA"/>
    <w:rsid w:val="00275964"/>
    <w:rsid w:val="00292DC0"/>
    <w:rsid w:val="002965CB"/>
    <w:rsid w:val="00297E2D"/>
    <w:rsid w:val="002A0561"/>
    <w:rsid w:val="00310D64"/>
    <w:rsid w:val="00326141"/>
    <w:rsid w:val="003D759E"/>
    <w:rsid w:val="00401D30"/>
    <w:rsid w:val="00420479"/>
    <w:rsid w:val="00446732"/>
    <w:rsid w:val="004D3891"/>
    <w:rsid w:val="00556318"/>
    <w:rsid w:val="005638E8"/>
    <w:rsid w:val="0058070D"/>
    <w:rsid w:val="00595217"/>
    <w:rsid w:val="005B71A4"/>
    <w:rsid w:val="00684C33"/>
    <w:rsid w:val="00692393"/>
    <w:rsid w:val="006B2BEA"/>
    <w:rsid w:val="006C3CC8"/>
    <w:rsid w:val="00732AB2"/>
    <w:rsid w:val="00733CCE"/>
    <w:rsid w:val="00754BF7"/>
    <w:rsid w:val="007749C8"/>
    <w:rsid w:val="007A4FCA"/>
    <w:rsid w:val="007D540E"/>
    <w:rsid w:val="007F38E3"/>
    <w:rsid w:val="00833422"/>
    <w:rsid w:val="00834D14"/>
    <w:rsid w:val="008448E2"/>
    <w:rsid w:val="0086099E"/>
    <w:rsid w:val="0087397A"/>
    <w:rsid w:val="00957E1E"/>
    <w:rsid w:val="0096637D"/>
    <w:rsid w:val="009A5595"/>
    <w:rsid w:val="009C442E"/>
    <w:rsid w:val="009F6089"/>
    <w:rsid w:val="009F70E6"/>
    <w:rsid w:val="00AD6EB5"/>
    <w:rsid w:val="00B4323A"/>
    <w:rsid w:val="00B7329D"/>
    <w:rsid w:val="00B978E9"/>
    <w:rsid w:val="00BB27EF"/>
    <w:rsid w:val="00BB339C"/>
    <w:rsid w:val="00BC6665"/>
    <w:rsid w:val="00C24860"/>
    <w:rsid w:val="00CD7590"/>
    <w:rsid w:val="00DA255E"/>
    <w:rsid w:val="00DE7BA7"/>
    <w:rsid w:val="00E764AC"/>
    <w:rsid w:val="00ED3155"/>
    <w:rsid w:val="00ED6CE8"/>
    <w:rsid w:val="00EE22D0"/>
    <w:rsid w:val="00F12CB1"/>
    <w:rsid w:val="00F22973"/>
    <w:rsid w:val="00F26DFB"/>
    <w:rsid w:val="00F374A5"/>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1BD75"/>
  <w15:chartTrackingRefBased/>
  <w15:docId w15:val="{C3291D4B-2141-46AD-892B-E6FE1841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等线 Light" w:hAnsi="等线 Light"/>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1">
    <w:name w:val="Unresolved Mention1"/>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Local\Temp\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2</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2</cp:revision>
  <dcterms:created xsi:type="dcterms:W3CDTF">2020-07-22T08:01:00Z</dcterms:created>
  <dcterms:modified xsi:type="dcterms:W3CDTF">2020-07-22T08:01:00Z</dcterms:modified>
</cp:coreProperties>
</file>