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r w:rsidRPr="002D52E0">
        <w:t xml:space="preserve">Firstname Lastname </w:t>
      </w:r>
      <w:r w:rsidRPr="002D52E0">
        <w:rPr>
          <w:vertAlign w:val="superscript"/>
        </w:rPr>
        <w:t>1</w:t>
      </w:r>
      <w:r w:rsidRPr="002D52E0">
        <w:t xml:space="preserve">, Firstname Lastname </w:t>
      </w:r>
      <w:r w:rsidRPr="002D52E0">
        <w:rPr>
          <w:vertAlign w:val="superscript"/>
        </w:rPr>
        <w:t>2</w:t>
      </w:r>
      <w:r w:rsidRPr="002D52E0">
        <w:t xml:space="preserve"> and Firstname Lastname </w:t>
      </w:r>
      <w:r w:rsidRPr="002D52E0">
        <w:rPr>
          <w:vertAlign w:val="superscript"/>
        </w:rPr>
        <w:t>2,</w:t>
      </w:r>
      <w:r w:rsidRPr="002D52E0">
        <w:t>*</w:t>
      </w:r>
    </w:p>
    <w:p w:rsidR="00D1191B" w:rsidRPr="002D52E0" w:rsidRDefault="00D1191B" w:rsidP="00D1191B">
      <w:pPr>
        <w:pStyle w:val="MDPI14history"/>
        <w:spacing w:before="0"/>
      </w:pPr>
      <w:r w:rsidRPr="002D52E0">
        <w:t>Published: date</w:t>
      </w:r>
    </w:p>
    <w:p w:rsidR="00D1191B" w:rsidRPr="002D52E0" w:rsidRDefault="00D1191B" w:rsidP="00D1191B">
      <w:pPr>
        <w:pStyle w:val="MDPI15academiceditor"/>
      </w:pPr>
      <w:r w:rsidRPr="002D52E0">
        <w:t>Academic Editor: name</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D1191B">
      <w:pPr>
        <w:pStyle w:val="MDPI16affiliation"/>
        <w:rPr>
          <w:lang w:val="fr-CH"/>
        </w:rPr>
      </w:pPr>
      <w:r w:rsidRPr="0061522B">
        <w:rPr>
          <w:b/>
          <w:lang w:val="fr-CH"/>
        </w:rPr>
        <w:t>*</w:t>
      </w:r>
      <w:r w:rsidRPr="003E199B">
        <w:rPr>
          <w:lang w:val="fr-CH"/>
        </w:rPr>
        <w:tab/>
        <w:t>Correspondence: e-mail@e-mail.com; Tel.: +xx-xxx-xxx-xxxx</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2776F" w:rsidRPr="00543B67" w:rsidRDefault="00D2776F" w:rsidP="00D2776F">
      <w:pPr>
        <w:pStyle w:val="MDPI21heading1"/>
      </w:pPr>
      <w:r>
        <w:t>3</w:t>
      </w:r>
      <w:r w:rsidRPr="00543B67">
        <w:t>. Results</w:t>
      </w:r>
    </w:p>
    <w:p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rsidR="00D2776F" w:rsidRPr="00543B67" w:rsidRDefault="00D2776F" w:rsidP="00D2776F">
      <w:pPr>
        <w:pStyle w:val="MDPI22heading2"/>
      </w:pPr>
      <w:r>
        <w:t>3</w:t>
      </w:r>
      <w:r w:rsidRPr="00543B67">
        <w:t>.1. Subsection</w:t>
      </w:r>
    </w:p>
    <w:p w:rsidR="00D2776F" w:rsidRPr="00543B67" w:rsidRDefault="00D2776F" w:rsidP="00D2776F">
      <w:pPr>
        <w:pStyle w:val="MDPI23heading3"/>
      </w:pPr>
      <w:r>
        <w:t>3</w:t>
      </w:r>
      <w:r w:rsidRPr="00543B67">
        <w:t>.1.1. Subsubsection</w:t>
      </w:r>
    </w:p>
    <w:p w:rsidR="00D2776F" w:rsidRPr="00543B67" w:rsidRDefault="00D2776F" w:rsidP="00D2776F">
      <w:pPr>
        <w:pStyle w:val="MDPI35textbeforelist"/>
      </w:pPr>
      <w:r w:rsidRPr="00543B67">
        <w:t>Bulleted lists look like this:</w:t>
      </w:r>
    </w:p>
    <w:p w:rsidR="00D2776F" w:rsidRPr="00543B67" w:rsidRDefault="00D2776F" w:rsidP="00D2776F">
      <w:pPr>
        <w:pStyle w:val="MDPI38bullet"/>
        <w:numPr>
          <w:ilvl w:val="0"/>
          <w:numId w:val="14"/>
        </w:numPr>
        <w:adjustRightInd/>
        <w:snapToGrid/>
        <w:ind w:left="425" w:hanging="425"/>
      </w:pPr>
      <w:r w:rsidRPr="00543B67">
        <w:t>First bullet</w:t>
      </w:r>
    </w:p>
    <w:p w:rsidR="00D2776F" w:rsidRPr="00543B67" w:rsidRDefault="00D2776F" w:rsidP="00D2776F">
      <w:pPr>
        <w:pStyle w:val="MDPI38bullet"/>
        <w:numPr>
          <w:ilvl w:val="0"/>
          <w:numId w:val="14"/>
        </w:numPr>
        <w:adjustRightInd/>
        <w:snapToGrid/>
        <w:ind w:left="425" w:hanging="425"/>
      </w:pPr>
      <w:r w:rsidRPr="00543B67">
        <w:t>Second bullet</w:t>
      </w:r>
    </w:p>
    <w:p w:rsidR="00D2776F" w:rsidRPr="00543B67" w:rsidRDefault="00D2776F" w:rsidP="00D2776F">
      <w:pPr>
        <w:pStyle w:val="MDPI38bullet"/>
        <w:numPr>
          <w:ilvl w:val="0"/>
          <w:numId w:val="14"/>
        </w:numPr>
        <w:adjustRightInd/>
        <w:snapToGrid/>
        <w:ind w:left="425" w:hanging="425"/>
      </w:pPr>
      <w:r w:rsidRPr="00543B67">
        <w:t>Third bullet</w:t>
      </w:r>
    </w:p>
    <w:p w:rsidR="00D2776F" w:rsidRPr="00543B67" w:rsidRDefault="00D2776F" w:rsidP="00D2776F">
      <w:pPr>
        <w:pStyle w:val="MDPI36textafterlist"/>
        <w:spacing w:after="120"/>
      </w:pPr>
      <w:r w:rsidRPr="00543B67">
        <w:t>Numbered lists can be added as follows:</w:t>
      </w:r>
    </w:p>
    <w:p w:rsidR="00D2776F" w:rsidRPr="00543B67" w:rsidRDefault="00D2776F" w:rsidP="00D2776F">
      <w:pPr>
        <w:pStyle w:val="MDPI37itemize"/>
        <w:numPr>
          <w:ilvl w:val="0"/>
          <w:numId w:val="13"/>
        </w:numPr>
        <w:adjustRightInd/>
        <w:snapToGrid/>
        <w:ind w:left="425" w:hanging="425"/>
      </w:pPr>
      <w:r w:rsidRPr="00543B67">
        <w:t>First item</w:t>
      </w:r>
    </w:p>
    <w:p w:rsidR="00D2776F" w:rsidRPr="00543B67" w:rsidRDefault="00D2776F" w:rsidP="00D2776F">
      <w:pPr>
        <w:pStyle w:val="MDPI37itemize"/>
        <w:numPr>
          <w:ilvl w:val="0"/>
          <w:numId w:val="13"/>
        </w:numPr>
        <w:adjustRightInd/>
        <w:snapToGrid/>
        <w:ind w:left="425" w:hanging="425"/>
      </w:pPr>
      <w:r w:rsidRPr="00543B67">
        <w:t>Second item</w:t>
      </w:r>
    </w:p>
    <w:p w:rsidR="00D2776F" w:rsidRPr="00543B67" w:rsidRDefault="00D2776F" w:rsidP="00D2776F">
      <w:pPr>
        <w:pStyle w:val="MDPI37itemize"/>
        <w:numPr>
          <w:ilvl w:val="0"/>
          <w:numId w:val="13"/>
        </w:numPr>
        <w:adjustRightInd/>
        <w:snapToGrid/>
        <w:ind w:left="425" w:hanging="425"/>
      </w:pPr>
      <w:r w:rsidRPr="00543B67">
        <w:t>Third item</w:t>
      </w:r>
    </w:p>
    <w:p w:rsidR="00D2776F" w:rsidRPr="00543B67" w:rsidRDefault="00D2776F" w:rsidP="00D2776F">
      <w:pPr>
        <w:pStyle w:val="MDPI36textafterlist"/>
      </w:pPr>
      <w:r w:rsidRPr="00543B67">
        <w:t>The text continues here.</w:t>
      </w:r>
    </w:p>
    <w:p w:rsidR="00D2776F" w:rsidRPr="00543B67" w:rsidRDefault="00D2776F" w:rsidP="00D2776F">
      <w:pPr>
        <w:pStyle w:val="MDPI22heading2"/>
      </w:pPr>
      <w:r>
        <w:t>3</w:t>
      </w:r>
      <w:r w:rsidRPr="00543B67">
        <w:t>.2</w:t>
      </w:r>
      <w:r>
        <w:t>.</w:t>
      </w:r>
      <w:r w:rsidRPr="00543B67">
        <w:t xml:space="preserve"> Figures, Tables and Schemes</w:t>
      </w:r>
    </w:p>
    <w:p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586160">
            <w:pPr>
              <w:pStyle w:val="MDPI52figure"/>
              <w:adjustRightInd w:val="0"/>
              <w:snapToGrid w:val="0"/>
            </w:pPr>
            <w:r w:rsidRPr="00C879BF">
              <w:rPr>
                <w:noProof/>
                <w:lang w:eastAsia="zh-CN"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1</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2</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D2776F">
      <w:pPr>
        <w:pStyle w:val="MDPI43tablefooter"/>
        <w:jc w:val="center"/>
      </w:pPr>
      <w:r w:rsidRPr="00D04F64">
        <w:rPr>
          <w:vertAlign w:val="superscript"/>
        </w:rPr>
        <w:t>1</w:t>
      </w:r>
      <w:r>
        <w:t xml:space="preserve"> Tables may have a footer.</w:t>
      </w:r>
    </w:p>
    <w:p w:rsidR="00D2776F" w:rsidRPr="00543B67" w:rsidRDefault="00D2776F" w:rsidP="00D2776F">
      <w:pPr>
        <w:pStyle w:val="MDPI22heading2"/>
      </w:pPr>
      <w:r>
        <w:t>3</w:t>
      </w:r>
      <w:r w:rsidRPr="00543B67">
        <w:t>.3. Formatting of Mathematical Components</w:t>
      </w:r>
    </w:p>
    <w:p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586160">
            <w:pPr>
              <w:pStyle w:val="MDPI39equation"/>
            </w:pPr>
            <w:r w:rsidRPr="00543B67">
              <w:t>a = 1,</w:t>
            </w:r>
          </w:p>
        </w:tc>
        <w:tc>
          <w:tcPr>
            <w:tcW w:w="246" w:type="pct"/>
            <w:vAlign w:val="center"/>
          </w:tcPr>
          <w:p w:rsidR="00D2776F" w:rsidRPr="00543B67" w:rsidRDefault="00D2776F" w:rsidP="00586160">
            <w:pPr>
              <w:pStyle w:val="MDPI3aequationnumber"/>
            </w:pPr>
            <w:r w:rsidRPr="00543B67">
              <w:t>(1)</w:t>
            </w:r>
          </w:p>
        </w:tc>
      </w:tr>
    </w:tbl>
    <w:p w:rsidR="00D2776F" w:rsidRPr="00543B67" w:rsidRDefault="00D2776F" w:rsidP="00D2776F">
      <w:pPr>
        <w:pStyle w:val="MDPI32textnoindent"/>
      </w:pPr>
      <w:r w:rsidRPr="00543B67">
        <w:t>the text following an equation need not be a new paragraph. Please punctuate equations as regular text.</w:t>
      </w:r>
    </w:p>
    <w:p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D2776F">
      <w:pPr>
        <w:pStyle w:val="MDPI33textspaceafter"/>
        <w:spacing w:before="240"/>
      </w:pPr>
      <w:r w:rsidRPr="00543B67">
        <w:t>The text continues here. Proofs must be formatted as follows:</w:t>
      </w:r>
    </w:p>
    <w:p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D2776F">
      <w:pPr>
        <w:pStyle w:val="MDPI34textspacebefore"/>
      </w:pPr>
      <w:r w:rsidRPr="00543B67">
        <w:t>The text continues here.</w:t>
      </w:r>
    </w:p>
    <w:p w:rsidR="00D2776F" w:rsidRPr="00543B67" w:rsidRDefault="00D2776F" w:rsidP="00D2776F">
      <w:pPr>
        <w:pStyle w:val="MDPI21heading1"/>
      </w:pPr>
      <w:r>
        <w:t>4</w:t>
      </w:r>
      <w:r w:rsidRPr="00543B67">
        <w:t>. Discussion</w:t>
      </w:r>
    </w:p>
    <w:p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mandatory.</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61522B">
      <w:pPr>
        <w:pStyle w:val="MDPI21heading1"/>
      </w:pPr>
      <w:r w:rsidRPr="006022F5">
        <w:t>Abbreviations</w:t>
      </w:r>
    </w:p>
    <w:p w:rsidR="0061522B" w:rsidRPr="006022F5" w:rsidRDefault="0061522B" w:rsidP="0061522B">
      <w:pPr>
        <w:pStyle w:val="MDPI71References"/>
        <w:numPr>
          <w:ilvl w:val="0"/>
          <w:numId w:val="0"/>
        </w:numPr>
      </w:pPr>
      <w:r w:rsidRPr="006022F5">
        <w:t>The following abbreviations are used in this manuscript:</w:t>
      </w:r>
    </w:p>
    <w:p w:rsidR="0061522B" w:rsidRPr="006022F5" w:rsidRDefault="0061522B" w:rsidP="0061522B">
      <w:pPr>
        <w:pStyle w:val="MDPI71References"/>
        <w:numPr>
          <w:ilvl w:val="0"/>
          <w:numId w:val="0"/>
        </w:numPr>
        <w:spacing w:before="240"/>
      </w:pPr>
      <w:r w:rsidRPr="006022F5">
        <w:t>MDPI: Multidisciplinary Digital Publishing Institute</w:t>
      </w:r>
    </w:p>
    <w:p w:rsidR="0061522B" w:rsidRPr="006022F5" w:rsidRDefault="0061522B" w:rsidP="0061522B">
      <w:pPr>
        <w:pStyle w:val="MDPI71References"/>
        <w:numPr>
          <w:ilvl w:val="0"/>
          <w:numId w:val="0"/>
        </w:numPr>
      </w:pPr>
      <w:r w:rsidRPr="006022F5">
        <w:t>DOAJ: Directory of open access journals</w:t>
      </w:r>
    </w:p>
    <w:p w:rsidR="0061522B" w:rsidRPr="006022F5" w:rsidRDefault="0061522B" w:rsidP="0061522B">
      <w:pPr>
        <w:pStyle w:val="MDPI71References"/>
        <w:numPr>
          <w:ilvl w:val="0"/>
          <w:numId w:val="0"/>
        </w:numPr>
      </w:pPr>
      <w:r w:rsidRPr="006022F5">
        <w:t>TLA: Three letter acronym</w:t>
      </w:r>
    </w:p>
    <w:p w:rsidR="0061522B" w:rsidRPr="00543B67" w:rsidRDefault="0061522B" w:rsidP="0061522B">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w:t>
      </w:r>
      <w:r w:rsidRPr="00543B67">
        <w:lastRenderedPageBreak/>
        <w:t>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797676">
        <w:rPr>
          <w:rFonts w:ascii="Palatino Linotype" w:eastAsia="宋体" w:hAnsi="Palatino Linotype"/>
          <w:snapToGrid w:val="0"/>
          <w:sz w:val="18"/>
          <w:szCs w:val="18"/>
          <w:lang w:eastAsia="zh-CN" w:bidi="en-US"/>
        </w:rPr>
        <w:t>7</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w:t>
      </w:r>
      <w:bookmarkStart w:id="0" w:name="_GoBack"/>
      <w:bookmarkEnd w:id="0"/>
      <w:r w:rsidRPr="002D4F9D">
        <w:rPr>
          <w:rFonts w:ascii="Palatino Linotype" w:hAnsi="Palatino Linotype"/>
          <w:snapToGrid w:val="0"/>
          <w:sz w:val="18"/>
          <w:szCs w:val="18"/>
          <w:lang w:bidi="en-US"/>
        </w:rPr>
        <w:t>://creativecommons.org/licenses/by/4.0/).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3F" w:rsidRDefault="0041083F" w:rsidP="00C1340D">
      <w:r>
        <w:separator/>
      </w:r>
    </w:p>
  </w:endnote>
  <w:endnote w:type="continuationSeparator" w:id="0">
    <w:p w:rsidR="0041083F" w:rsidRDefault="0041083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797676">
          <w:rPr>
            <w:noProof/>
          </w:rPr>
          <w:t>2</w:t>
        </w:r>
        <w:r>
          <w:rPr>
            <w:noProof/>
          </w:rPr>
          <w:fldChar w:fldCharType="end"/>
        </w:r>
      </w:p>
    </w:sdtContent>
  </w:sdt>
  <w:p w:rsidR="00953BF5" w:rsidRPr="004B134F" w:rsidRDefault="00953BF5" w:rsidP="004B134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C53BC7">
          <w:t xml:space="preserve">The </w:t>
        </w:r>
        <w:r w:rsidR="00797676">
          <w:t>2nd</w:t>
        </w:r>
        <w:r w:rsidRPr="00C53BC7">
          <w:t xml:space="preserve"> International Electronic Conference on Atmospheric Sciences</w:t>
        </w:r>
        <w:r w:rsidR="00C53BC7">
          <w:t xml:space="preserve"> (ECAS 201</w:t>
        </w:r>
        <w:r w:rsidR="00797676">
          <w:t>7</w:t>
        </w:r>
        <w:r w:rsidR="00C53BC7">
          <w:t xml:space="preserve">), 16–31 July </w:t>
        </w:r>
        <w:r w:rsidR="00797676">
          <w:t>2017</w:t>
        </w:r>
        <w:r w:rsidR="00C53BC7">
          <w:t xml:space="preserve">; </w:t>
        </w:r>
        <w:r w:rsidR="000C391E">
          <w:br/>
        </w:r>
        <w:r w:rsidR="00C53BC7">
          <w:t xml:space="preserve">Sciforum Electronic Conference Series, Vol. </w:t>
        </w:r>
        <w:r w:rsidR="00797676">
          <w:t>2</w:t>
        </w:r>
        <w:r w:rsidR="00C53BC7">
          <w:t>, 201</w:t>
        </w:r>
        <w:r w:rsidR="00797676">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3F" w:rsidRDefault="0041083F" w:rsidP="00C1340D">
      <w:r>
        <w:separator/>
      </w:r>
    </w:p>
  </w:footnote>
  <w:footnote w:type="continuationSeparator" w:id="0">
    <w:p w:rsidR="0041083F" w:rsidRDefault="0041083F"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1E" w:rsidRDefault="0041083F" w:rsidP="006D7708">
    <w:pPr>
      <w:pStyle w:val="MDPIfooterfirstpage"/>
      <w:spacing w:line="200" w:lineRule="exact"/>
    </w:pPr>
    <w:sdt>
      <w:sdtPr>
        <w:rPr>
          <w:i/>
        </w:rPr>
        <w:id w:val="-592553270"/>
        <w:docPartObj>
          <w:docPartGallery w:val="Page Numbers (Top of Page)"/>
          <w:docPartUnique/>
        </w:docPartObj>
      </w:sdtPr>
      <w:sdtEndPr>
        <w:rPr>
          <w:i w:val="0"/>
        </w:rPr>
      </w:sdtEndPr>
      <w:sdtContent>
        <w:r w:rsidR="000C391E" w:rsidRPr="00C53BC7">
          <w:t xml:space="preserve">The </w:t>
        </w:r>
        <w:r w:rsidR="00797676">
          <w:t>2nd</w:t>
        </w:r>
        <w:r w:rsidR="000C391E" w:rsidRPr="00C53BC7">
          <w:t xml:space="preserve"> International Electronic Conference on Atmospheric Sciences</w:t>
        </w:r>
        <w:r w:rsidR="000C391E">
          <w:t xml:space="preserve"> (ECAS 201</w:t>
        </w:r>
        <w:r w:rsidR="00797676">
          <w:t>7</w:t>
        </w:r>
        <w:r w:rsidR="000C391E">
          <w:t>), 16–31 July 201</w:t>
        </w:r>
        <w:r w:rsidR="00797676">
          <w:t>7</w:t>
        </w:r>
        <w:r w:rsidR="000C391E">
          <w:t xml:space="preserve">; </w:t>
        </w:r>
        <w:r w:rsidR="000C391E">
          <w:br/>
          <w:t xml:space="preserve">Sciforum Electronic Conference Series, Vol. </w:t>
        </w:r>
        <w:r w:rsidR="00797676">
          <w:t>2</w:t>
        </w:r>
        <w:r w:rsidR="000C391E">
          <w:t>, 201</w:t>
        </w:r>
        <w:r w:rsidR="00797676">
          <w:t>7</w:t>
        </w:r>
        <w:r w:rsidR="000C391E">
          <w:t xml:space="preserve"> </w:t>
        </w:r>
      </w:sdtContent>
    </w:sdt>
    <w:r w:rsidR="004B134F">
      <w:ptab w:relativeTo="margin" w:alignment="right" w:leader="none"/>
    </w:r>
  </w:p>
  <w:p w:rsidR="002F6405" w:rsidRPr="000C391E" w:rsidRDefault="002F6405" w:rsidP="006D7708">
    <w:pPr>
      <w:pStyle w:val="MDPIfooterfirstpage"/>
      <w:spacing w:before="0" w:line="200" w:lineRule="exac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9D6E95">
      <w:rPr>
        <w:noProof/>
        <w:lang w:eastAsia="zh-CN"/>
      </w:rPr>
      <w:drawing>
        <wp:inline distT="0" distB="0" distL="0" distR="0" wp14:anchorId="5E3B0463" wp14:editId="1AEBA299">
          <wp:extent cx="593480" cy="579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2976" cy="588270"/>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130"/>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083F"/>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9767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D6E95"/>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EBD7-9195-42AD-A245-D3A038A9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18</TotalTime>
  <Pages>1</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18</cp:revision>
  <cp:lastPrinted>2016-01-29T01:37:00Z</cp:lastPrinted>
  <dcterms:created xsi:type="dcterms:W3CDTF">2016-01-13T05:42:00Z</dcterms:created>
  <dcterms:modified xsi:type="dcterms:W3CDTF">2017-06-21T08:17:00Z</dcterms:modified>
</cp:coreProperties>
</file>